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29" w:rsidRPr="0045698C" w:rsidRDefault="00176F29" w:rsidP="00000908">
      <w:pPr>
        <w:spacing w:after="120"/>
        <w:rPr>
          <w:rFonts w:ascii="Calibri" w:hAnsi="Calibri" w:cs="Arial"/>
          <w:sz w:val="22"/>
          <w:szCs w:val="22"/>
        </w:rPr>
      </w:pPr>
      <w:r w:rsidRPr="0045698C">
        <w:rPr>
          <w:rFonts w:ascii="Calibri" w:hAnsi="Calibri" w:cs="Arial"/>
          <w:sz w:val="22"/>
          <w:szCs w:val="22"/>
        </w:rPr>
        <w:t>Spoštovani starši!</w:t>
      </w:r>
    </w:p>
    <w:p w:rsidR="00176F29" w:rsidRPr="0045698C" w:rsidRDefault="00176F29" w:rsidP="00000908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45698C">
        <w:rPr>
          <w:rFonts w:ascii="Calibri" w:hAnsi="Calibri" w:cs="Calibri"/>
          <w:sz w:val="22"/>
          <w:szCs w:val="22"/>
        </w:rPr>
        <w:t xml:space="preserve">Zaradi organizacije dela v </w:t>
      </w:r>
      <w:r w:rsidR="0045698C" w:rsidRPr="0045698C">
        <w:rPr>
          <w:rFonts w:ascii="Calibri" w:hAnsi="Calibri" w:cs="Calibri"/>
          <w:sz w:val="22"/>
          <w:szCs w:val="22"/>
        </w:rPr>
        <w:t>podaljšanem bivanju</w:t>
      </w:r>
      <w:r w:rsidRPr="0045698C">
        <w:rPr>
          <w:rFonts w:ascii="Calibri" w:hAnsi="Calibri" w:cs="Calibri"/>
          <w:sz w:val="22"/>
          <w:szCs w:val="22"/>
        </w:rPr>
        <w:t xml:space="preserve"> vas prosimo, da za svojega otroka vpišete naslednje podatke:</w:t>
      </w:r>
    </w:p>
    <w:p w:rsidR="00176F29" w:rsidRPr="0045698C" w:rsidRDefault="00176F29" w:rsidP="00176F29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45698C">
        <w:rPr>
          <w:rFonts w:ascii="Calibri" w:hAnsi="Calibri" w:cs="Calibri"/>
          <w:sz w:val="22"/>
          <w:szCs w:val="22"/>
        </w:rPr>
        <w:t xml:space="preserve">PODATKI O UČENCU/-KI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095"/>
        <w:gridCol w:w="1063"/>
        <w:gridCol w:w="1063"/>
      </w:tblGrid>
      <w:tr w:rsidR="00176F29" w:rsidRPr="0045698C" w:rsidTr="0013319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29" w:rsidRPr="0045698C" w:rsidRDefault="00176F29" w:rsidP="00133199">
            <w:pPr>
              <w:rPr>
                <w:rFonts w:ascii="Calibri" w:hAnsi="Calibri" w:cs="Arial"/>
                <w:sz w:val="22"/>
                <w:szCs w:val="22"/>
              </w:rPr>
            </w:pPr>
            <w:r w:rsidRPr="0045698C">
              <w:rPr>
                <w:rFonts w:ascii="Calibri" w:hAnsi="Calibri" w:cs="Arial"/>
                <w:sz w:val="22"/>
                <w:szCs w:val="22"/>
              </w:rPr>
              <w:t>Ime in priimek učenca/-</w:t>
            </w:r>
            <w:proofErr w:type="spellStart"/>
            <w:r w:rsidRPr="0045698C">
              <w:rPr>
                <w:rFonts w:ascii="Calibri" w:hAnsi="Calibri" w:cs="Arial"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29" w:rsidRPr="0045698C" w:rsidRDefault="00176F29" w:rsidP="0013319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29" w:rsidRPr="0045698C" w:rsidRDefault="00176F29" w:rsidP="00133199">
            <w:pPr>
              <w:rPr>
                <w:rFonts w:ascii="Calibri" w:hAnsi="Calibri" w:cs="Arial"/>
                <w:sz w:val="22"/>
                <w:szCs w:val="22"/>
              </w:rPr>
            </w:pPr>
            <w:r w:rsidRPr="0045698C">
              <w:rPr>
                <w:rFonts w:ascii="Calibri" w:hAnsi="Calibri" w:cs="Arial"/>
                <w:sz w:val="22"/>
                <w:szCs w:val="22"/>
              </w:rPr>
              <w:t>Razred,</w:t>
            </w:r>
          </w:p>
          <w:p w:rsidR="00176F29" w:rsidRPr="0045698C" w:rsidRDefault="00176F29" w:rsidP="00133199">
            <w:pPr>
              <w:rPr>
                <w:rFonts w:ascii="Calibri" w:hAnsi="Calibri" w:cs="Arial"/>
                <w:sz w:val="22"/>
                <w:szCs w:val="22"/>
              </w:rPr>
            </w:pPr>
            <w:r w:rsidRPr="0045698C">
              <w:rPr>
                <w:rFonts w:ascii="Calibri" w:hAnsi="Calibri" w:cs="Arial"/>
                <w:sz w:val="22"/>
                <w:szCs w:val="22"/>
              </w:rPr>
              <w:t>oddelek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29" w:rsidRPr="0045698C" w:rsidRDefault="00176F29" w:rsidP="0013319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76F29" w:rsidRPr="0045698C" w:rsidRDefault="00176F29" w:rsidP="00BF744A">
      <w:pPr>
        <w:rPr>
          <w:rFonts w:ascii="Calibri" w:hAnsi="Calibri" w:cs="Arial"/>
          <w:sz w:val="22"/>
          <w:szCs w:val="22"/>
        </w:rPr>
      </w:pPr>
    </w:p>
    <w:p w:rsidR="00176F29" w:rsidRPr="0045698C" w:rsidRDefault="00176F29" w:rsidP="00176F29">
      <w:pPr>
        <w:rPr>
          <w:rFonts w:ascii="Calibri" w:hAnsi="Calibri" w:cs="Arial"/>
          <w:sz w:val="22"/>
          <w:szCs w:val="22"/>
          <w:u w:val="single"/>
        </w:rPr>
      </w:pPr>
      <w:r w:rsidRPr="0045698C">
        <w:rPr>
          <w:rFonts w:ascii="Calibri" w:hAnsi="Calibri" w:cs="Arial"/>
          <w:sz w:val="22"/>
          <w:szCs w:val="22"/>
          <w:u w:val="single"/>
        </w:rPr>
        <w:t>Prijava v jutranje varstvo in</w:t>
      </w:r>
      <w:r w:rsidR="00D62F70" w:rsidRPr="0045698C">
        <w:rPr>
          <w:rFonts w:ascii="Calibri" w:hAnsi="Calibri" w:cs="Arial"/>
          <w:sz w:val="22"/>
          <w:szCs w:val="22"/>
          <w:u w:val="single"/>
        </w:rPr>
        <w:t xml:space="preserve"> podaljšano bivanje</w:t>
      </w:r>
      <w:r w:rsidRPr="0045698C">
        <w:rPr>
          <w:rFonts w:ascii="Calibri" w:hAnsi="Calibri" w:cs="Arial"/>
          <w:sz w:val="22"/>
          <w:szCs w:val="22"/>
          <w:u w:val="single"/>
        </w:rPr>
        <w:t xml:space="preserve"> za učence 1. 2. in 3. r</w:t>
      </w:r>
      <w:r w:rsidR="00230455">
        <w:rPr>
          <w:rFonts w:ascii="Calibri" w:hAnsi="Calibri" w:cs="Arial"/>
          <w:sz w:val="22"/>
          <w:szCs w:val="22"/>
          <w:u w:val="single"/>
        </w:rPr>
        <w:t>azreda v šolskem letu 2021/22</w:t>
      </w:r>
      <w:bookmarkStart w:id="0" w:name="_GoBack"/>
      <w:bookmarkEnd w:id="0"/>
    </w:p>
    <w:p w:rsidR="00176F29" w:rsidRPr="0045698C" w:rsidRDefault="00176F29" w:rsidP="00176F29">
      <w:pPr>
        <w:rPr>
          <w:rFonts w:ascii="Calibri" w:hAnsi="Calibri" w:cs="Arial"/>
          <w:sz w:val="22"/>
          <w:szCs w:val="22"/>
        </w:rPr>
      </w:pPr>
    </w:p>
    <w:p w:rsidR="00BF744A" w:rsidRPr="0045698C" w:rsidRDefault="00BF744A" w:rsidP="00BF744A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45698C">
        <w:rPr>
          <w:rFonts w:ascii="Calibri" w:hAnsi="Calibri" w:cs="Arial"/>
          <w:sz w:val="22"/>
          <w:szCs w:val="22"/>
        </w:rPr>
        <w:t>PRIJAVA V JUTRANJE VARSTVO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063"/>
        <w:gridCol w:w="1063"/>
      </w:tblGrid>
      <w:tr w:rsidR="00BF744A" w:rsidRPr="0045698C" w:rsidTr="00BF744A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Pr="0045698C" w:rsidRDefault="00BF744A">
            <w:pPr>
              <w:spacing w:before="60" w:after="60"/>
              <w:ind w:right="-108"/>
              <w:rPr>
                <w:rFonts w:ascii="Calibri" w:hAnsi="Calibri" w:cs="Arial"/>
                <w:sz w:val="22"/>
                <w:szCs w:val="22"/>
              </w:rPr>
            </w:pPr>
            <w:r w:rsidRPr="0045698C">
              <w:rPr>
                <w:rFonts w:ascii="Calibri" w:hAnsi="Calibri" w:cs="Arial"/>
                <w:sz w:val="22"/>
                <w:szCs w:val="22"/>
              </w:rPr>
              <w:t>Učenec/-</w:t>
            </w:r>
            <w:proofErr w:type="spellStart"/>
            <w:r w:rsidRPr="0045698C">
              <w:rPr>
                <w:rFonts w:ascii="Calibri" w:hAnsi="Calibri" w:cs="Arial"/>
                <w:sz w:val="22"/>
                <w:szCs w:val="22"/>
              </w:rPr>
              <w:t>ka</w:t>
            </w:r>
            <w:proofErr w:type="spellEnd"/>
            <w:r w:rsidRPr="0045698C">
              <w:rPr>
                <w:rFonts w:ascii="Calibri" w:hAnsi="Calibri" w:cs="Arial"/>
                <w:sz w:val="22"/>
                <w:szCs w:val="22"/>
              </w:rPr>
              <w:t xml:space="preserve"> bo vključen v jutranje varstvo.                                </w:t>
            </w:r>
            <w:r w:rsidR="00000908" w:rsidRPr="0045698C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Pr="0045698C">
              <w:rPr>
                <w:rFonts w:ascii="Calibri" w:hAnsi="Calibri" w:cs="Arial"/>
                <w:sz w:val="22"/>
                <w:szCs w:val="22"/>
              </w:rPr>
              <w:t>(obkrožite ustrezno)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Pr="0045698C" w:rsidRDefault="00BF744A">
            <w:pPr>
              <w:spacing w:before="60"/>
              <w:rPr>
                <w:rFonts w:ascii="Calibri" w:hAnsi="Calibri" w:cs="Arial"/>
                <w:sz w:val="22"/>
                <w:szCs w:val="22"/>
              </w:rPr>
            </w:pPr>
            <w:r w:rsidRPr="0045698C">
              <w:rPr>
                <w:rFonts w:ascii="Calibri" w:hAnsi="Calibri" w:cs="Arial"/>
                <w:sz w:val="22"/>
                <w:szCs w:val="22"/>
              </w:rPr>
              <w:t xml:space="preserve">DA        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Pr="0045698C" w:rsidRDefault="00BF744A">
            <w:pPr>
              <w:spacing w:before="60"/>
              <w:rPr>
                <w:rFonts w:ascii="Calibri" w:hAnsi="Calibri" w:cs="Arial"/>
                <w:sz w:val="22"/>
                <w:szCs w:val="22"/>
              </w:rPr>
            </w:pPr>
            <w:r w:rsidRPr="0045698C">
              <w:rPr>
                <w:rFonts w:ascii="Calibri" w:hAnsi="Calibri" w:cs="Arial"/>
                <w:sz w:val="22"/>
                <w:szCs w:val="22"/>
              </w:rPr>
              <w:t>NE</w:t>
            </w:r>
          </w:p>
        </w:tc>
      </w:tr>
    </w:tbl>
    <w:p w:rsidR="00BF744A" w:rsidRPr="0045698C" w:rsidRDefault="00BF744A" w:rsidP="00BF744A">
      <w:pPr>
        <w:rPr>
          <w:rFonts w:ascii="Calibri" w:hAnsi="Calibri" w:cs="Arial"/>
          <w:sz w:val="22"/>
          <w:szCs w:val="22"/>
        </w:rPr>
      </w:pPr>
    </w:p>
    <w:p w:rsidR="00BF744A" w:rsidRPr="0045698C" w:rsidRDefault="00BF744A" w:rsidP="00BF744A">
      <w:pPr>
        <w:rPr>
          <w:rFonts w:ascii="Calibri" w:hAnsi="Calibri" w:cs="Arial"/>
          <w:sz w:val="22"/>
          <w:szCs w:val="22"/>
        </w:rPr>
      </w:pPr>
      <w:r w:rsidRPr="0045698C">
        <w:rPr>
          <w:rFonts w:ascii="Calibri" w:hAnsi="Calibri" w:cs="Arial"/>
          <w:sz w:val="22"/>
          <w:szCs w:val="22"/>
        </w:rPr>
        <w:t>Učenec/-</w:t>
      </w:r>
      <w:proofErr w:type="spellStart"/>
      <w:r w:rsidRPr="0045698C">
        <w:rPr>
          <w:rFonts w:ascii="Calibri" w:hAnsi="Calibri" w:cs="Arial"/>
          <w:sz w:val="22"/>
          <w:szCs w:val="22"/>
        </w:rPr>
        <w:t>ka</w:t>
      </w:r>
      <w:proofErr w:type="spellEnd"/>
      <w:r w:rsidRPr="0045698C">
        <w:rPr>
          <w:rFonts w:ascii="Calibri" w:hAnsi="Calibri" w:cs="Arial"/>
          <w:sz w:val="22"/>
          <w:szCs w:val="22"/>
        </w:rPr>
        <w:t xml:space="preserve"> bo prihajal/-a v jutranje varstvo ob ____________________________ uri.</w:t>
      </w:r>
    </w:p>
    <w:p w:rsidR="00BF744A" w:rsidRPr="0045698C" w:rsidRDefault="00BF744A" w:rsidP="00BF744A">
      <w:pPr>
        <w:rPr>
          <w:rFonts w:ascii="Calibri" w:hAnsi="Calibri" w:cs="Arial"/>
          <w:sz w:val="22"/>
          <w:szCs w:val="22"/>
        </w:rPr>
      </w:pPr>
    </w:p>
    <w:p w:rsidR="00BF744A" w:rsidRPr="0045698C" w:rsidRDefault="00BF744A" w:rsidP="00BF744A">
      <w:pPr>
        <w:rPr>
          <w:rFonts w:ascii="Calibri" w:hAnsi="Calibri" w:cs="Arial"/>
          <w:sz w:val="22"/>
          <w:szCs w:val="22"/>
        </w:rPr>
      </w:pPr>
    </w:p>
    <w:p w:rsidR="00BF744A" w:rsidRPr="0045698C" w:rsidRDefault="00BF744A" w:rsidP="00BF744A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45698C">
        <w:rPr>
          <w:rFonts w:ascii="Calibri" w:hAnsi="Calibri" w:cs="Arial"/>
          <w:sz w:val="22"/>
          <w:szCs w:val="22"/>
        </w:rPr>
        <w:t>PRIJAVA V PODALJŠANO BIVANJE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063"/>
        <w:gridCol w:w="1063"/>
      </w:tblGrid>
      <w:tr w:rsidR="00BF744A" w:rsidRPr="0045698C" w:rsidTr="00BF744A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Pr="0045698C" w:rsidRDefault="00BF744A">
            <w:pPr>
              <w:spacing w:before="60" w:after="60"/>
              <w:ind w:right="-108"/>
              <w:rPr>
                <w:rFonts w:ascii="Calibri" w:hAnsi="Calibri" w:cs="Arial"/>
                <w:sz w:val="22"/>
                <w:szCs w:val="22"/>
              </w:rPr>
            </w:pPr>
            <w:r w:rsidRPr="0045698C">
              <w:rPr>
                <w:rFonts w:ascii="Calibri" w:hAnsi="Calibri" w:cs="Arial"/>
                <w:sz w:val="22"/>
                <w:szCs w:val="22"/>
              </w:rPr>
              <w:t>Učenec/-</w:t>
            </w:r>
            <w:proofErr w:type="spellStart"/>
            <w:r w:rsidRPr="0045698C">
              <w:rPr>
                <w:rFonts w:ascii="Calibri" w:hAnsi="Calibri" w:cs="Arial"/>
                <w:sz w:val="22"/>
                <w:szCs w:val="22"/>
              </w:rPr>
              <w:t>ka</w:t>
            </w:r>
            <w:proofErr w:type="spellEnd"/>
            <w:r w:rsidRPr="0045698C">
              <w:rPr>
                <w:rFonts w:ascii="Calibri" w:hAnsi="Calibri" w:cs="Arial"/>
                <w:sz w:val="22"/>
                <w:szCs w:val="22"/>
              </w:rPr>
              <w:t xml:space="preserve"> bo vključen v podaljšano bivanje.                        </w:t>
            </w:r>
            <w:r w:rsidR="00000908" w:rsidRPr="0045698C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Pr="0045698C">
              <w:rPr>
                <w:rFonts w:ascii="Calibri" w:hAnsi="Calibri" w:cs="Arial"/>
                <w:sz w:val="22"/>
                <w:szCs w:val="22"/>
              </w:rPr>
              <w:t xml:space="preserve">   (obkrožite ustrezno)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Pr="0045698C" w:rsidRDefault="00BF744A">
            <w:pPr>
              <w:spacing w:before="60"/>
              <w:rPr>
                <w:rFonts w:ascii="Calibri" w:hAnsi="Calibri" w:cs="Arial"/>
                <w:sz w:val="22"/>
                <w:szCs w:val="22"/>
              </w:rPr>
            </w:pPr>
            <w:r w:rsidRPr="0045698C">
              <w:rPr>
                <w:rFonts w:ascii="Calibri" w:hAnsi="Calibri" w:cs="Arial"/>
                <w:sz w:val="22"/>
                <w:szCs w:val="22"/>
              </w:rPr>
              <w:t xml:space="preserve">DA        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Pr="0045698C" w:rsidRDefault="00BF744A">
            <w:pPr>
              <w:spacing w:before="60"/>
              <w:rPr>
                <w:rFonts w:ascii="Calibri" w:hAnsi="Calibri" w:cs="Arial"/>
                <w:sz w:val="22"/>
                <w:szCs w:val="22"/>
              </w:rPr>
            </w:pPr>
            <w:r w:rsidRPr="0045698C">
              <w:rPr>
                <w:rFonts w:ascii="Calibri" w:hAnsi="Calibri" w:cs="Arial"/>
                <w:sz w:val="22"/>
                <w:szCs w:val="22"/>
              </w:rPr>
              <w:t>NE</w:t>
            </w:r>
          </w:p>
        </w:tc>
      </w:tr>
    </w:tbl>
    <w:p w:rsidR="00BF744A" w:rsidRPr="0045698C" w:rsidRDefault="00BF744A" w:rsidP="00BF744A">
      <w:pPr>
        <w:rPr>
          <w:rFonts w:ascii="Calibri" w:hAnsi="Calibri" w:cs="Arial"/>
          <w:sz w:val="22"/>
          <w:szCs w:val="22"/>
        </w:rPr>
      </w:pPr>
    </w:p>
    <w:p w:rsidR="00BF744A" w:rsidRPr="0045698C" w:rsidRDefault="00BF744A" w:rsidP="00BF744A">
      <w:pPr>
        <w:rPr>
          <w:rFonts w:ascii="Calibri" w:hAnsi="Calibri" w:cs="Arial"/>
          <w:sz w:val="22"/>
          <w:szCs w:val="22"/>
        </w:rPr>
      </w:pPr>
      <w:r w:rsidRPr="0045698C">
        <w:rPr>
          <w:rFonts w:ascii="Calibri" w:hAnsi="Calibri" w:cs="Arial"/>
          <w:sz w:val="22"/>
          <w:szCs w:val="22"/>
        </w:rPr>
        <w:t>Učenec/-</w:t>
      </w:r>
      <w:proofErr w:type="spellStart"/>
      <w:r w:rsidRPr="0045698C">
        <w:rPr>
          <w:rFonts w:ascii="Calibri" w:hAnsi="Calibri" w:cs="Arial"/>
          <w:sz w:val="22"/>
          <w:szCs w:val="22"/>
        </w:rPr>
        <w:t>ka</w:t>
      </w:r>
      <w:proofErr w:type="spellEnd"/>
      <w:r w:rsidRPr="0045698C">
        <w:rPr>
          <w:rFonts w:ascii="Calibri" w:hAnsi="Calibri" w:cs="Arial"/>
          <w:sz w:val="22"/>
          <w:szCs w:val="22"/>
        </w:rPr>
        <w:t xml:space="preserve"> bo odhajal/-a iz podaljšanega bivanja (obkrožite ustrezno):</w:t>
      </w:r>
    </w:p>
    <w:p w:rsidR="00BF744A" w:rsidRPr="0045698C" w:rsidRDefault="00BF744A" w:rsidP="00BF744A">
      <w:pPr>
        <w:rPr>
          <w:rFonts w:ascii="Calibri" w:hAnsi="Calibri" w:cs="Arial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  <w:gridCol w:w="1950"/>
      </w:tblGrid>
      <w:tr w:rsidR="00BF744A" w:rsidRPr="0045698C" w:rsidTr="00BF744A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Pr="0045698C" w:rsidRDefault="00BF744A" w:rsidP="00BF744A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Calibri" w:hAnsi="Calibri" w:cs="Arial"/>
                <w:sz w:val="22"/>
                <w:szCs w:val="22"/>
              </w:rPr>
            </w:pPr>
            <w:r w:rsidRPr="0045698C">
              <w:rPr>
                <w:rFonts w:ascii="Calibri" w:hAnsi="Calibri" w:cs="Arial"/>
                <w:sz w:val="22"/>
                <w:szCs w:val="22"/>
              </w:rPr>
              <w:t>po kosilu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Pr="0045698C" w:rsidRDefault="00BF744A" w:rsidP="00BF744A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Calibri" w:hAnsi="Calibri" w:cs="Arial"/>
                <w:sz w:val="22"/>
                <w:szCs w:val="22"/>
              </w:rPr>
            </w:pPr>
            <w:r w:rsidRPr="0045698C">
              <w:rPr>
                <w:rFonts w:ascii="Calibri" w:hAnsi="Calibri" w:cs="Arial"/>
                <w:sz w:val="22"/>
                <w:szCs w:val="22"/>
              </w:rPr>
              <w:t>ob 13.45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Pr="0045698C" w:rsidRDefault="00BF744A" w:rsidP="00BF744A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Calibri" w:hAnsi="Calibri" w:cs="Arial"/>
                <w:sz w:val="22"/>
                <w:szCs w:val="22"/>
              </w:rPr>
            </w:pPr>
            <w:r w:rsidRPr="0045698C">
              <w:rPr>
                <w:rFonts w:ascii="Calibri" w:hAnsi="Calibri" w:cs="Arial"/>
                <w:sz w:val="22"/>
                <w:szCs w:val="22"/>
              </w:rPr>
              <w:t>ob 14.35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Pr="0045698C" w:rsidRDefault="00BF744A" w:rsidP="00BF744A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Calibri" w:hAnsi="Calibri" w:cs="Arial"/>
                <w:sz w:val="22"/>
                <w:szCs w:val="22"/>
              </w:rPr>
            </w:pPr>
            <w:r w:rsidRPr="0045698C">
              <w:rPr>
                <w:rFonts w:ascii="Calibri" w:hAnsi="Calibri" w:cs="Arial"/>
                <w:sz w:val="22"/>
                <w:szCs w:val="22"/>
              </w:rPr>
              <w:t>ob 15.25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Pr="0045698C" w:rsidRDefault="00BF744A" w:rsidP="00BF744A">
            <w:pPr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Calibri" w:hAnsi="Calibri" w:cs="Arial"/>
                <w:sz w:val="22"/>
                <w:szCs w:val="22"/>
              </w:rPr>
            </w:pPr>
            <w:r w:rsidRPr="0045698C">
              <w:rPr>
                <w:rFonts w:ascii="Calibri" w:hAnsi="Calibri" w:cs="Arial"/>
                <w:sz w:val="22"/>
                <w:szCs w:val="22"/>
              </w:rPr>
              <w:t>ob 16.15</w:t>
            </w:r>
          </w:p>
        </w:tc>
      </w:tr>
    </w:tbl>
    <w:p w:rsidR="00BF744A" w:rsidRPr="0045698C" w:rsidRDefault="00BF744A" w:rsidP="00BF744A">
      <w:pPr>
        <w:rPr>
          <w:rFonts w:ascii="Calibri" w:hAnsi="Calibri" w:cs="Arial"/>
          <w:sz w:val="22"/>
          <w:szCs w:val="22"/>
        </w:rPr>
      </w:pPr>
    </w:p>
    <w:p w:rsidR="00BF744A" w:rsidRPr="0045698C" w:rsidRDefault="00BF744A" w:rsidP="00BF744A">
      <w:pPr>
        <w:rPr>
          <w:rFonts w:ascii="Calibri" w:hAnsi="Calibri" w:cs="Arial"/>
          <w:sz w:val="22"/>
          <w:szCs w:val="22"/>
        </w:rPr>
      </w:pPr>
      <w:r w:rsidRPr="0045698C">
        <w:rPr>
          <w:rFonts w:ascii="Calibri" w:hAnsi="Calibri" w:cs="Arial"/>
          <w:sz w:val="22"/>
          <w:szCs w:val="22"/>
        </w:rPr>
        <w:t>Učenec/-</w:t>
      </w:r>
      <w:proofErr w:type="spellStart"/>
      <w:r w:rsidRPr="0045698C">
        <w:rPr>
          <w:rFonts w:ascii="Calibri" w:hAnsi="Calibri" w:cs="Arial"/>
          <w:sz w:val="22"/>
          <w:szCs w:val="22"/>
        </w:rPr>
        <w:t>ka</w:t>
      </w:r>
      <w:proofErr w:type="spellEnd"/>
      <w:r w:rsidRPr="0045698C">
        <w:rPr>
          <w:rFonts w:ascii="Calibri" w:hAnsi="Calibri" w:cs="Arial"/>
          <w:sz w:val="22"/>
          <w:szCs w:val="22"/>
        </w:rPr>
        <w:t xml:space="preserve"> bo odhajal/-a domov (obkrožite ustrezno):           </w:t>
      </w:r>
    </w:p>
    <w:p w:rsidR="00BF744A" w:rsidRPr="0045698C" w:rsidRDefault="00BF744A" w:rsidP="00BF744A">
      <w:pPr>
        <w:rPr>
          <w:rFonts w:ascii="Calibri" w:hAnsi="Calibri" w:cs="Arial"/>
          <w:sz w:val="22"/>
          <w:szCs w:val="22"/>
        </w:rPr>
      </w:pPr>
    </w:p>
    <w:p w:rsidR="00BF744A" w:rsidRPr="0045698C" w:rsidRDefault="00BF744A" w:rsidP="00BF744A">
      <w:pPr>
        <w:jc w:val="center"/>
        <w:rPr>
          <w:rFonts w:ascii="Calibri" w:hAnsi="Calibri" w:cs="Arial"/>
          <w:sz w:val="22"/>
          <w:szCs w:val="22"/>
        </w:rPr>
      </w:pPr>
      <w:r w:rsidRPr="0045698C">
        <w:rPr>
          <w:rFonts w:ascii="Calibri" w:hAnsi="Calibri" w:cs="Arial"/>
          <w:sz w:val="22"/>
          <w:szCs w:val="22"/>
        </w:rPr>
        <w:t>SAM/-A                                                                      V SPREMSTVU</w:t>
      </w:r>
    </w:p>
    <w:p w:rsidR="00BF744A" w:rsidRPr="0045698C" w:rsidRDefault="00BF744A" w:rsidP="00000908">
      <w:pPr>
        <w:spacing w:line="276" w:lineRule="auto"/>
        <w:rPr>
          <w:rFonts w:ascii="Calibri" w:hAnsi="Calibri" w:cs="Arial"/>
          <w:sz w:val="22"/>
          <w:szCs w:val="22"/>
        </w:rPr>
      </w:pPr>
    </w:p>
    <w:p w:rsidR="00BF744A" w:rsidRPr="0045698C" w:rsidRDefault="00BF744A" w:rsidP="00000908">
      <w:pPr>
        <w:spacing w:line="276" w:lineRule="auto"/>
        <w:rPr>
          <w:rFonts w:ascii="Calibri" w:hAnsi="Calibri" w:cs="Arial"/>
          <w:sz w:val="22"/>
          <w:szCs w:val="22"/>
        </w:rPr>
      </w:pPr>
      <w:r w:rsidRPr="0045698C">
        <w:rPr>
          <w:rFonts w:ascii="Calibri" w:hAnsi="Calibri" w:cs="Arial"/>
          <w:sz w:val="22"/>
          <w:szCs w:val="22"/>
        </w:rPr>
        <w:t>Imena spremljevalcev: ______________________________________________________________________________________</w:t>
      </w:r>
    </w:p>
    <w:p w:rsidR="00BF744A" w:rsidRPr="0045698C" w:rsidRDefault="00BF744A" w:rsidP="00000908">
      <w:pPr>
        <w:spacing w:line="276" w:lineRule="auto"/>
        <w:rPr>
          <w:rFonts w:ascii="Calibri" w:hAnsi="Calibri" w:cs="Arial"/>
          <w:sz w:val="22"/>
          <w:szCs w:val="22"/>
        </w:rPr>
      </w:pPr>
      <w:r w:rsidRPr="0045698C"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BF744A" w:rsidRPr="0045698C" w:rsidRDefault="00BF744A" w:rsidP="00BF744A">
      <w:pPr>
        <w:rPr>
          <w:rFonts w:ascii="Calibri" w:hAnsi="Calibri" w:cs="Arial"/>
          <w:sz w:val="22"/>
          <w:szCs w:val="22"/>
        </w:rPr>
      </w:pPr>
    </w:p>
    <w:p w:rsidR="00BF744A" w:rsidRPr="0045698C" w:rsidRDefault="00BF744A" w:rsidP="00BF744A">
      <w:pPr>
        <w:numPr>
          <w:ilvl w:val="0"/>
          <w:numId w:val="6"/>
        </w:numPr>
        <w:spacing w:line="360" w:lineRule="auto"/>
        <w:rPr>
          <w:rFonts w:ascii="Calibri" w:hAnsi="Calibri" w:cs="Arial"/>
          <w:sz w:val="22"/>
          <w:szCs w:val="22"/>
        </w:rPr>
      </w:pPr>
      <w:r w:rsidRPr="0045698C">
        <w:rPr>
          <w:rFonts w:ascii="Calibri" w:hAnsi="Calibri" w:cs="Arial"/>
          <w:sz w:val="22"/>
          <w:szCs w:val="22"/>
        </w:rPr>
        <w:t>PODATKI O STARŠIH OZ. SKRBNIKIH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81"/>
        <w:gridCol w:w="4182"/>
      </w:tblGrid>
      <w:tr w:rsidR="00BF744A" w:rsidRPr="0045698C" w:rsidTr="0045698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Pr="0045698C" w:rsidRDefault="00BF744A" w:rsidP="0000090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Pr="0045698C" w:rsidRDefault="00BF744A" w:rsidP="0000090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45698C">
              <w:rPr>
                <w:rFonts w:ascii="Calibri" w:hAnsi="Calibri" w:cs="Arial"/>
                <w:sz w:val="22"/>
                <w:szCs w:val="22"/>
              </w:rPr>
              <w:t>mati oz. skrbnica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Pr="0045698C" w:rsidRDefault="00BF744A" w:rsidP="0000090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45698C">
              <w:rPr>
                <w:rFonts w:ascii="Calibri" w:hAnsi="Calibri" w:cs="Arial"/>
                <w:sz w:val="22"/>
                <w:szCs w:val="22"/>
              </w:rPr>
              <w:t>oče oz. skrbnik</w:t>
            </w:r>
          </w:p>
        </w:tc>
      </w:tr>
      <w:tr w:rsidR="00BF744A" w:rsidRPr="0045698C" w:rsidTr="0045698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Pr="0045698C" w:rsidRDefault="00BF744A" w:rsidP="0000090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45698C">
              <w:rPr>
                <w:rFonts w:ascii="Calibri" w:hAnsi="Calibri" w:cs="Arial"/>
                <w:sz w:val="22"/>
                <w:szCs w:val="22"/>
              </w:rPr>
              <w:t>Ime in priimek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Pr="0045698C" w:rsidRDefault="00BF744A" w:rsidP="0000090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Pr="0045698C" w:rsidRDefault="00BF744A" w:rsidP="0000090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F744A" w:rsidRPr="0045698C" w:rsidTr="0045698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Pr="0045698C" w:rsidRDefault="00BF744A" w:rsidP="0000090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45698C">
              <w:rPr>
                <w:rFonts w:ascii="Calibri" w:hAnsi="Calibri" w:cs="Arial"/>
                <w:sz w:val="22"/>
                <w:szCs w:val="22"/>
              </w:rPr>
              <w:t xml:space="preserve">Naslov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Pr="0045698C" w:rsidRDefault="00BF744A" w:rsidP="0000090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Pr="0045698C" w:rsidRDefault="00BF744A" w:rsidP="0000090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F744A" w:rsidRPr="0045698C" w:rsidTr="0045698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Pr="0045698C" w:rsidRDefault="00BF744A" w:rsidP="0000090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45698C">
              <w:rPr>
                <w:rFonts w:ascii="Calibri" w:hAnsi="Calibri" w:cs="Arial"/>
                <w:sz w:val="22"/>
                <w:szCs w:val="22"/>
              </w:rPr>
              <w:t>Telefon doma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Pr="0045698C" w:rsidRDefault="00BF744A" w:rsidP="0000090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Pr="0045698C" w:rsidRDefault="00BF744A" w:rsidP="0000090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F744A" w:rsidRPr="0045698C" w:rsidTr="0045698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Pr="0045698C" w:rsidRDefault="00BF744A" w:rsidP="0000090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45698C">
              <w:rPr>
                <w:rFonts w:ascii="Calibri" w:hAnsi="Calibri" w:cs="Arial"/>
                <w:sz w:val="22"/>
                <w:szCs w:val="22"/>
              </w:rPr>
              <w:t>Telefon v službi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Pr="0045698C" w:rsidRDefault="00BF744A" w:rsidP="0000090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Pr="0045698C" w:rsidRDefault="00BF744A" w:rsidP="0000090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F744A" w:rsidRPr="0045698C" w:rsidTr="0045698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Pr="0045698C" w:rsidRDefault="00BF744A" w:rsidP="0000090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45698C">
              <w:rPr>
                <w:rFonts w:ascii="Calibri" w:hAnsi="Calibri" w:cs="Arial"/>
                <w:sz w:val="22"/>
                <w:szCs w:val="22"/>
              </w:rPr>
              <w:t>Mobilni telefon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Pr="0045698C" w:rsidRDefault="00BF744A" w:rsidP="0000090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Pr="0045698C" w:rsidRDefault="00BF744A" w:rsidP="0000090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F744A" w:rsidRPr="0045698C" w:rsidTr="0045698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A" w:rsidRPr="0045698C" w:rsidRDefault="00BF744A" w:rsidP="0000090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45698C">
              <w:rPr>
                <w:rFonts w:ascii="Calibri" w:hAnsi="Calibri" w:cs="Arial"/>
                <w:sz w:val="22"/>
                <w:szCs w:val="22"/>
              </w:rPr>
              <w:t xml:space="preserve">e-mail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Pr="0045698C" w:rsidRDefault="00BF744A" w:rsidP="0000090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A" w:rsidRPr="0045698C" w:rsidRDefault="00BF744A" w:rsidP="0000090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F744A" w:rsidRDefault="00BF744A" w:rsidP="00BF744A">
      <w:pPr>
        <w:rPr>
          <w:rFonts w:ascii="Calibri" w:hAnsi="Calibri" w:cs="Arial"/>
          <w:b/>
          <w:sz w:val="22"/>
          <w:szCs w:val="22"/>
        </w:rPr>
      </w:pPr>
    </w:p>
    <w:p w:rsidR="00995420" w:rsidRPr="0045698C" w:rsidRDefault="00995420" w:rsidP="00BF744A">
      <w:pPr>
        <w:rPr>
          <w:rFonts w:ascii="Calibri" w:hAnsi="Calibri" w:cs="Arial"/>
          <w:b/>
          <w:sz w:val="22"/>
          <w:szCs w:val="22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BF744A" w:rsidRPr="0045698C" w:rsidTr="00995420">
        <w:trPr>
          <w:jc w:val="center"/>
        </w:trPr>
        <w:tc>
          <w:tcPr>
            <w:tcW w:w="3261" w:type="dxa"/>
            <w:hideMark/>
          </w:tcPr>
          <w:p w:rsidR="00BF744A" w:rsidRPr="0045698C" w:rsidRDefault="00BF744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5698C">
              <w:rPr>
                <w:rFonts w:ascii="Calibri" w:hAnsi="Calibri" w:cs="Arial"/>
                <w:sz w:val="22"/>
                <w:szCs w:val="22"/>
              </w:rPr>
              <w:t>Datum: __________________</w:t>
            </w:r>
          </w:p>
        </w:tc>
        <w:tc>
          <w:tcPr>
            <w:tcW w:w="6804" w:type="dxa"/>
            <w:hideMark/>
          </w:tcPr>
          <w:p w:rsidR="00BF744A" w:rsidRPr="0045698C" w:rsidRDefault="00BF744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45698C">
              <w:rPr>
                <w:rFonts w:ascii="Calibri" w:hAnsi="Calibri" w:cs="Arial"/>
                <w:sz w:val="22"/>
                <w:szCs w:val="22"/>
              </w:rPr>
              <w:t>Ime in priimek podpisane/-ga: ______________________________</w:t>
            </w:r>
          </w:p>
        </w:tc>
      </w:tr>
      <w:tr w:rsidR="00BF744A" w:rsidRPr="0045698C" w:rsidTr="00995420">
        <w:trPr>
          <w:jc w:val="center"/>
        </w:trPr>
        <w:tc>
          <w:tcPr>
            <w:tcW w:w="3261" w:type="dxa"/>
          </w:tcPr>
          <w:p w:rsidR="00BF744A" w:rsidRPr="0045698C" w:rsidRDefault="00BF744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hideMark/>
          </w:tcPr>
          <w:p w:rsidR="00BF744A" w:rsidRPr="0045698C" w:rsidRDefault="0045698C" w:rsidP="0045698C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</w:t>
            </w:r>
            <w:r w:rsidR="00BF744A" w:rsidRPr="0045698C">
              <w:rPr>
                <w:rFonts w:ascii="Calibri" w:hAnsi="Calibri" w:cs="Arial"/>
                <w:sz w:val="22"/>
                <w:szCs w:val="22"/>
              </w:rPr>
              <w:t>Podpis: ______________________________</w:t>
            </w:r>
          </w:p>
        </w:tc>
      </w:tr>
    </w:tbl>
    <w:p w:rsidR="00B82DDF" w:rsidRPr="0045698C" w:rsidRDefault="00B82DDF" w:rsidP="00C014BE">
      <w:pPr>
        <w:rPr>
          <w:rFonts w:ascii="Calibri" w:hAnsi="Calibri"/>
          <w:sz w:val="22"/>
          <w:szCs w:val="22"/>
        </w:rPr>
      </w:pPr>
    </w:p>
    <w:sectPr w:rsidR="00B82DDF" w:rsidRPr="0045698C" w:rsidSect="002E0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4" w:right="850" w:bottom="567" w:left="709" w:header="284" w:footer="3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FF5" w:rsidRDefault="00582FF5" w:rsidP="00B93FE9">
      <w:r>
        <w:separator/>
      </w:r>
    </w:p>
  </w:endnote>
  <w:endnote w:type="continuationSeparator" w:id="0">
    <w:p w:rsidR="00582FF5" w:rsidRDefault="00582FF5" w:rsidP="00B9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AA" w:rsidRDefault="004710A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ADA" w:rsidRPr="00F91ADA" w:rsidRDefault="00F91ADA" w:rsidP="00F91ADA">
    <w:pPr>
      <w:tabs>
        <w:tab w:val="left" w:pos="1701"/>
        <w:tab w:val="left" w:pos="3969"/>
      </w:tabs>
      <w:rPr>
        <w:rFonts w:ascii="Calibri" w:hAnsi="Calibri"/>
        <w:sz w:val="32"/>
      </w:rPr>
    </w:pPr>
    <w:r>
      <w:rPr>
        <w:noProof/>
      </w:rPr>
      <w:t xml:space="preserve">    </w:t>
    </w:r>
    <w:r w:rsidR="002E0106">
      <w:rPr>
        <w:noProof/>
      </w:rPr>
      <w:t xml:space="preserve">    </w:t>
    </w:r>
    <w:r>
      <w:rPr>
        <w:noProof/>
      </w:rPr>
      <w:t xml:space="preserve"> </w:t>
    </w:r>
    <w:r w:rsidR="00995420" w:rsidRPr="005E76D1">
      <w:rPr>
        <w:noProof/>
      </w:rPr>
      <w:drawing>
        <wp:inline distT="0" distB="0" distL="0" distR="0">
          <wp:extent cx="430530" cy="434340"/>
          <wp:effectExtent l="0" t="0" r="7620" b="3810"/>
          <wp:docPr id="3" name="Slika 2" descr="https://encrypted-tbn2.gstatic.com/images?q=tbn:ANd9GcRFEQA91w7TCTy4qQZBKsJudtq9cruE_IPdfe_G6yOiLG8sMCSDUYs7m3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s://encrypted-tbn2.gstatic.com/images?q=tbn:ANd9GcRFEQA91w7TCTy4qQZBKsJudtq9cruE_IPdfe_G6yOiLG8sMCSDUYs7m3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 w:rsidR="00995420" w:rsidRPr="005E76D1">
      <w:rPr>
        <w:noProof/>
      </w:rPr>
      <w:drawing>
        <wp:inline distT="0" distB="0" distL="0" distR="0">
          <wp:extent cx="1581150" cy="575310"/>
          <wp:effectExtent l="0" t="0" r="0" b="0"/>
          <wp:docPr id="4" name="Slika 1" descr="https://encrypted-tbn0.gstatic.com/images?q=tbn:ANd9GcRkisAz-A8e6QOef_OnDNilK13xwrYc6Iya2XRvgH7bDIKntJhEAy_QPdX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s://encrypted-tbn0.gstatic.com/images?q=tbn:ANd9GcRkisAz-A8e6QOef_OnDNilK13xwrYc6Iya2XRvgH7bDIKntJhEAy_QPdX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995420" w:rsidRPr="005E76D1">
      <w:rPr>
        <w:noProof/>
      </w:rPr>
      <w:drawing>
        <wp:inline distT="0" distB="0" distL="0" distR="0">
          <wp:extent cx="392430" cy="430530"/>
          <wp:effectExtent l="0" t="0" r="7620" b="7620"/>
          <wp:docPr id="5" name="Slika 3" descr="https://encrypted-tbn2.gstatic.com/images?q=tbn:ANd9GcRpBCj9XJHqo-zMK74FRfAn6CwspzNOUa86caq_zN5PFJg1qFTth8qcfK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ttps://encrypted-tbn2.gstatic.com/images?q=tbn:ANd9GcRpBCj9XJHqo-zMK74FRfAn6CwspzNOUa86caq_zN5PFJg1qFTth8qcfK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AA" w:rsidRDefault="004710A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FF5" w:rsidRDefault="00582FF5" w:rsidP="00B93FE9">
      <w:r>
        <w:separator/>
      </w:r>
    </w:p>
  </w:footnote>
  <w:footnote w:type="continuationSeparator" w:id="0">
    <w:p w:rsidR="00582FF5" w:rsidRDefault="00582FF5" w:rsidP="00B93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AA" w:rsidRDefault="004710A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AA" w:rsidRPr="00332CAA" w:rsidRDefault="00995420" w:rsidP="00982812">
    <w:pPr>
      <w:tabs>
        <w:tab w:val="center" w:pos="4536"/>
        <w:tab w:val="right" w:pos="9072"/>
      </w:tabs>
      <w:ind w:left="993"/>
      <w:rPr>
        <w:rFonts w:ascii="Calibri" w:hAnsi="Calibri"/>
        <w:sz w:val="40"/>
      </w:rPr>
    </w:pPr>
    <w:r w:rsidRPr="00332CAA">
      <w:rPr>
        <w:noProof/>
        <w:sz w:val="3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-5080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3" name="Picture 1" descr="C:\Users\Branka\Pictures\znak_sole_prenovlj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nka\Pictures\znak_sole_prenovlj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CAA" w:rsidRPr="00332CAA">
      <w:rPr>
        <w:rFonts w:ascii="Calibri" w:hAnsi="Calibri" w:cs="Arial"/>
        <w:b/>
        <w:color w:val="000000"/>
        <w:sz w:val="20"/>
        <w:szCs w:val="12"/>
      </w:rPr>
      <w:t xml:space="preserve">       </w:t>
    </w:r>
    <w:r w:rsidR="00332CAA" w:rsidRPr="00332CAA">
      <w:rPr>
        <w:rFonts w:ascii="Calibri" w:hAnsi="Calibri" w:cs="Arial"/>
        <w:color w:val="000000"/>
        <w:sz w:val="20"/>
        <w:szCs w:val="12"/>
      </w:rPr>
      <w:t>Osnovna šola Vide Pregarc</w:t>
    </w:r>
  </w:p>
  <w:p w:rsidR="00332CAA" w:rsidRPr="00332CAA" w:rsidRDefault="00332CAA" w:rsidP="00982812">
    <w:pPr>
      <w:tabs>
        <w:tab w:val="left" w:pos="1560"/>
        <w:tab w:val="left" w:pos="3828"/>
      </w:tabs>
      <w:ind w:left="993"/>
      <w:rPr>
        <w:rFonts w:ascii="Calibri" w:hAnsi="Calibri"/>
        <w:color w:val="000000"/>
        <w:sz w:val="20"/>
        <w:szCs w:val="12"/>
      </w:rPr>
    </w:pPr>
    <w:r w:rsidRPr="00332CAA">
      <w:rPr>
        <w:rFonts w:ascii="Calibri" w:hAnsi="Calibri" w:cs="Arial"/>
        <w:color w:val="000000"/>
        <w:sz w:val="20"/>
        <w:szCs w:val="12"/>
      </w:rPr>
      <w:t xml:space="preserve">       Bazoviška ulica</w:t>
    </w:r>
    <w:r w:rsidR="00EB570A">
      <w:rPr>
        <w:rFonts w:ascii="Calibri" w:hAnsi="Calibri" w:cs="Arial"/>
        <w:color w:val="000000"/>
        <w:sz w:val="20"/>
        <w:szCs w:val="12"/>
      </w:rPr>
      <w:t xml:space="preserve"> 1, 1000 Ljubljana</w:t>
    </w:r>
    <w:r w:rsidR="00EB570A">
      <w:rPr>
        <w:rFonts w:ascii="Calibri" w:hAnsi="Calibri" w:cs="Arial"/>
        <w:color w:val="000000"/>
        <w:sz w:val="20"/>
        <w:szCs w:val="12"/>
      </w:rPr>
      <w:cr/>
      <w:t xml:space="preserve">       </w:t>
    </w:r>
    <w:r w:rsidR="00995420" w:rsidRPr="00EB570A">
      <w:rPr>
        <w:rFonts w:ascii="Calibri" w:hAnsi="Calibri" w:cs="Arial"/>
        <w:noProof/>
        <w:color w:val="000000"/>
        <w:sz w:val="20"/>
        <w:szCs w:val="12"/>
      </w:rPr>
      <w:drawing>
        <wp:inline distT="0" distB="0" distL="0" distR="0">
          <wp:extent cx="140970" cy="125730"/>
          <wp:effectExtent l="0" t="0" r="0" b="7620"/>
          <wp:docPr id="1" name="Slika 1" descr="telef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efon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570A">
      <w:rPr>
        <w:rFonts w:ascii="Calibri" w:hAnsi="Calibri" w:cs="Arial"/>
        <w:color w:val="000000"/>
        <w:sz w:val="20"/>
        <w:szCs w:val="12"/>
      </w:rPr>
      <w:t xml:space="preserve"> </w:t>
    </w:r>
    <w:r w:rsidR="00EB570A" w:rsidRPr="00EB570A">
      <w:rPr>
        <w:rFonts w:ascii="Calibri" w:hAnsi="Calibri" w:cs="Arial"/>
        <w:color w:val="000000"/>
        <w:sz w:val="20"/>
        <w:szCs w:val="12"/>
      </w:rPr>
      <w:t>01 620 26 80</w:t>
    </w:r>
  </w:p>
  <w:p w:rsidR="00EB570A" w:rsidRDefault="00995420" w:rsidP="00982812">
    <w:pPr>
      <w:tabs>
        <w:tab w:val="left" w:pos="1701"/>
        <w:tab w:val="left" w:pos="3969"/>
      </w:tabs>
      <w:ind w:left="993"/>
      <w:rPr>
        <w:rFonts w:ascii="Calibri" w:hAnsi="Calibri" w:cs="Arial"/>
        <w:color w:val="000000"/>
        <w:sz w:val="20"/>
        <w:szCs w:val="12"/>
      </w:rPr>
    </w:pPr>
    <w:r w:rsidRPr="00332CAA">
      <w:rPr>
        <w:noProof/>
        <w:sz w:val="3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5996940</wp:posOffset>
          </wp:positionH>
          <wp:positionV relativeFrom="paragraph">
            <wp:posOffset>140335</wp:posOffset>
          </wp:positionV>
          <wp:extent cx="502920" cy="285115"/>
          <wp:effectExtent l="0" t="0" r="0" b="635"/>
          <wp:wrapNone/>
          <wp:docPr id="11" name="Picture 3" descr="zel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le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CAA">
      <w:rPr>
        <w:noProof/>
        <w:sz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4998085</wp:posOffset>
          </wp:positionH>
          <wp:positionV relativeFrom="paragraph">
            <wp:posOffset>140335</wp:posOffset>
          </wp:positionV>
          <wp:extent cx="910590" cy="317500"/>
          <wp:effectExtent l="0" t="0" r="3810" b="6350"/>
          <wp:wrapNone/>
          <wp:docPr id="12" name="Picture 2" descr="M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70A">
      <w:rPr>
        <w:rFonts w:ascii="Calibri" w:hAnsi="Calibri" w:cs="Arial"/>
        <w:color w:val="000000"/>
        <w:sz w:val="20"/>
        <w:szCs w:val="12"/>
      </w:rPr>
      <w:t xml:space="preserve">        </w:t>
    </w:r>
    <w:r w:rsidRPr="00EB570A">
      <w:rPr>
        <w:rFonts w:ascii="Calibri" w:hAnsi="Calibri" w:cs="Arial"/>
        <w:noProof/>
        <w:color w:val="000000"/>
        <w:sz w:val="20"/>
        <w:szCs w:val="12"/>
      </w:rPr>
      <w:drawing>
        <wp:inline distT="0" distB="0" distL="0" distR="0">
          <wp:extent cx="87630" cy="137160"/>
          <wp:effectExtent l="0" t="0" r="7620" b="0"/>
          <wp:docPr id="2" name="Slika 2" descr="mob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570A">
      <w:rPr>
        <w:rFonts w:ascii="Calibri" w:hAnsi="Calibri" w:cs="Arial"/>
        <w:color w:val="000000"/>
        <w:sz w:val="20"/>
        <w:szCs w:val="12"/>
      </w:rPr>
      <w:t xml:space="preserve"> 051 440 734</w:t>
    </w:r>
  </w:p>
  <w:p w:rsidR="00332CAA" w:rsidRPr="004710AA" w:rsidRDefault="00EB570A" w:rsidP="00982812">
    <w:pPr>
      <w:tabs>
        <w:tab w:val="left" w:pos="1701"/>
        <w:tab w:val="left" w:pos="3969"/>
      </w:tabs>
      <w:ind w:left="993"/>
      <w:rPr>
        <w:rFonts w:ascii="Calibri" w:hAnsi="Calibri" w:cs="Arial"/>
        <w:sz w:val="20"/>
        <w:szCs w:val="12"/>
        <w:u w:val="single"/>
      </w:rPr>
    </w:pPr>
    <w:r>
      <w:rPr>
        <w:rFonts w:ascii="Calibri" w:hAnsi="Calibri" w:cs="Arial"/>
        <w:color w:val="000000"/>
        <w:sz w:val="20"/>
        <w:szCs w:val="12"/>
      </w:rPr>
      <w:t xml:space="preserve">      </w:t>
    </w:r>
    <w:r w:rsidR="00332CAA" w:rsidRPr="00332CAA">
      <w:rPr>
        <w:rFonts w:ascii="Calibri" w:hAnsi="Calibri" w:cs="Arial"/>
        <w:color w:val="000000"/>
        <w:sz w:val="20"/>
        <w:szCs w:val="12"/>
      </w:rPr>
      <w:t xml:space="preserve"> </w:t>
    </w:r>
    <w:hyperlink r:id="rId6" w:history="1">
      <w:r w:rsidR="002E0106" w:rsidRPr="004710AA">
        <w:rPr>
          <w:rStyle w:val="Hiperpovezava"/>
          <w:rFonts w:ascii="Calibri" w:hAnsi="Calibri" w:cs="Arial"/>
          <w:color w:val="auto"/>
          <w:sz w:val="20"/>
          <w:szCs w:val="12"/>
        </w:rPr>
        <w:t>os-vp.lj@osvp.si</w:t>
      </w:r>
    </w:hyperlink>
  </w:p>
  <w:p w:rsidR="00332CAA" w:rsidRPr="00332CAA" w:rsidRDefault="00332CAA" w:rsidP="00982812">
    <w:pPr>
      <w:tabs>
        <w:tab w:val="left" w:pos="1701"/>
        <w:tab w:val="left" w:pos="3969"/>
      </w:tabs>
      <w:ind w:left="993"/>
      <w:rPr>
        <w:rFonts w:ascii="Calibri" w:hAnsi="Calibri" w:cs="Arial"/>
        <w:color w:val="000000"/>
        <w:sz w:val="20"/>
        <w:szCs w:val="12"/>
      </w:rPr>
    </w:pPr>
    <w:r w:rsidRPr="00332CAA">
      <w:rPr>
        <w:rFonts w:ascii="Calibri" w:hAnsi="Calibri" w:cs="Arial"/>
        <w:color w:val="000000"/>
        <w:sz w:val="20"/>
        <w:szCs w:val="12"/>
      </w:rPr>
      <w:t xml:space="preserve">       </w:t>
    </w:r>
    <w:hyperlink r:id="rId7" w:history="1">
      <w:r w:rsidRPr="00332CAA">
        <w:rPr>
          <w:rFonts w:ascii="Calibri" w:hAnsi="Calibri" w:cs="Arial"/>
          <w:color w:val="000000"/>
          <w:sz w:val="20"/>
          <w:szCs w:val="12"/>
          <w:u w:val="single"/>
        </w:rPr>
        <w:t>www.osvp.si</w:t>
      </w:r>
    </w:hyperlink>
  </w:p>
  <w:p w:rsidR="00C74B4B" w:rsidRPr="00332CAA" w:rsidRDefault="00995420" w:rsidP="00332CAA">
    <w:pPr>
      <w:tabs>
        <w:tab w:val="left" w:pos="1701"/>
        <w:tab w:val="left" w:pos="3969"/>
      </w:tabs>
      <w:rPr>
        <w:rFonts w:ascii="Calibri" w:hAnsi="Calibri"/>
        <w:sz w:val="20"/>
      </w:rPr>
    </w:pPr>
    <w:r w:rsidRPr="00332CAA">
      <w:rPr>
        <w:noProof/>
        <w:sz w:val="3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70485</wp:posOffset>
              </wp:positionV>
              <wp:extent cx="614045" cy="635"/>
              <wp:effectExtent l="0" t="0" r="14605" b="3746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404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87E4D" id="Straight Connector 6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5.55pt" to="37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" strokecolor="green" strokeweight="1pt">
              <v:stroke startarrowwidth="narrow" startarrowlength="short" endarrowwidth="narrow" endarrowlength="short"/>
            </v:line>
          </w:pict>
        </mc:Fallback>
      </mc:AlternateContent>
    </w:r>
    <w:r w:rsidRPr="00332CAA">
      <w:rPr>
        <w:noProof/>
        <w:sz w:val="32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826135</wp:posOffset>
              </wp:positionH>
              <wp:positionV relativeFrom="paragraph">
                <wp:posOffset>71119</wp:posOffset>
              </wp:positionV>
              <wp:extent cx="5721350" cy="635"/>
              <wp:effectExtent l="0" t="0" r="31750" b="3746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35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AC6A1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05pt,5.6pt" to="515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" strokecolor="green" strokeweight="1pt">
              <v:stroke startarrowwidth="narrow" startarrowlength="short" endarrowwidth="narrow" endarrowlength="short"/>
            </v:line>
          </w:pict>
        </mc:Fallback>
      </mc:AlternateContent>
    </w:r>
    <w:r w:rsidR="00332CAA" w:rsidRPr="00332CAA">
      <w:rPr>
        <w:rFonts w:ascii="Calibri" w:hAnsi="Calibri"/>
        <w:sz w:val="32"/>
      </w:rPr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AA" w:rsidRDefault="004710A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7CC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200C8D"/>
    <w:multiLevelType w:val="hybridMultilevel"/>
    <w:tmpl w:val="3BC21162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255FF"/>
    <w:multiLevelType w:val="singleLevel"/>
    <w:tmpl w:val="C8F866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3A689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A806259"/>
    <w:multiLevelType w:val="hybridMultilevel"/>
    <w:tmpl w:val="101A36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C1302F"/>
    <w:multiLevelType w:val="hybridMultilevel"/>
    <w:tmpl w:val="5330AC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F51CB"/>
    <w:multiLevelType w:val="hybridMultilevel"/>
    <w:tmpl w:val="D4B81E48"/>
    <w:lvl w:ilvl="0" w:tplc="08E4823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7"/>
    <w:rsid w:val="00000908"/>
    <w:rsid w:val="00002B97"/>
    <w:rsid w:val="00002E4A"/>
    <w:rsid w:val="000518D9"/>
    <w:rsid w:val="0005559C"/>
    <w:rsid w:val="00080E9D"/>
    <w:rsid w:val="000C51D9"/>
    <w:rsid w:val="00133199"/>
    <w:rsid w:val="00134268"/>
    <w:rsid w:val="00176F29"/>
    <w:rsid w:val="00190740"/>
    <w:rsid w:val="001A5C82"/>
    <w:rsid w:val="001B124D"/>
    <w:rsid w:val="001B1594"/>
    <w:rsid w:val="001F694B"/>
    <w:rsid w:val="002033D3"/>
    <w:rsid w:val="002206DE"/>
    <w:rsid w:val="00230455"/>
    <w:rsid w:val="00231EA0"/>
    <w:rsid w:val="00244480"/>
    <w:rsid w:val="002539AF"/>
    <w:rsid w:val="00274684"/>
    <w:rsid w:val="002973EC"/>
    <w:rsid w:val="002C751A"/>
    <w:rsid w:val="002D3D89"/>
    <w:rsid w:val="002E0106"/>
    <w:rsid w:val="002E05A2"/>
    <w:rsid w:val="002F0831"/>
    <w:rsid w:val="00332CAA"/>
    <w:rsid w:val="003634EB"/>
    <w:rsid w:val="00380647"/>
    <w:rsid w:val="003902F7"/>
    <w:rsid w:val="003A34B7"/>
    <w:rsid w:val="003C1A5D"/>
    <w:rsid w:val="00400D69"/>
    <w:rsid w:val="0045698C"/>
    <w:rsid w:val="004710AA"/>
    <w:rsid w:val="004B6F16"/>
    <w:rsid w:val="004C254D"/>
    <w:rsid w:val="004D7C85"/>
    <w:rsid w:val="00543708"/>
    <w:rsid w:val="00582FF5"/>
    <w:rsid w:val="005C35A2"/>
    <w:rsid w:val="005D0409"/>
    <w:rsid w:val="005D2957"/>
    <w:rsid w:val="005F2E0C"/>
    <w:rsid w:val="0066158B"/>
    <w:rsid w:val="0066792D"/>
    <w:rsid w:val="006B15C9"/>
    <w:rsid w:val="006D528F"/>
    <w:rsid w:val="00712221"/>
    <w:rsid w:val="00796E8A"/>
    <w:rsid w:val="007C1B55"/>
    <w:rsid w:val="00867141"/>
    <w:rsid w:val="00887F16"/>
    <w:rsid w:val="00890345"/>
    <w:rsid w:val="008C6277"/>
    <w:rsid w:val="008E234D"/>
    <w:rsid w:val="00900315"/>
    <w:rsid w:val="00931DA8"/>
    <w:rsid w:val="00954ED9"/>
    <w:rsid w:val="00982812"/>
    <w:rsid w:val="00995420"/>
    <w:rsid w:val="009D4C95"/>
    <w:rsid w:val="00A30162"/>
    <w:rsid w:val="00A306BF"/>
    <w:rsid w:val="00A5313E"/>
    <w:rsid w:val="00A6009B"/>
    <w:rsid w:val="00AB2CF7"/>
    <w:rsid w:val="00AD57A4"/>
    <w:rsid w:val="00B207FB"/>
    <w:rsid w:val="00B33C3E"/>
    <w:rsid w:val="00B73D87"/>
    <w:rsid w:val="00B82DDF"/>
    <w:rsid w:val="00B93FE9"/>
    <w:rsid w:val="00BA1611"/>
    <w:rsid w:val="00BA7982"/>
    <w:rsid w:val="00BD0254"/>
    <w:rsid w:val="00BF6CBB"/>
    <w:rsid w:val="00BF744A"/>
    <w:rsid w:val="00C014BE"/>
    <w:rsid w:val="00C54AA8"/>
    <w:rsid w:val="00C74B4B"/>
    <w:rsid w:val="00C8669C"/>
    <w:rsid w:val="00CC6ACD"/>
    <w:rsid w:val="00D004FA"/>
    <w:rsid w:val="00D62F70"/>
    <w:rsid w:val="00D700B6"/>
    <w:rsid w:val="00D73C4B"/>
    <w:rsid w:val="00D77B3D"/>
    <w:rsid w:val="00D855BA"/>
    <w:rsid w:val="00E16F08"/>
    <w:rsid w:val="00E610D7"/>
    <w:rsid w:val="00E7084C"/>
    <w:rsid w:val="00E82BA5"/>
    <w:rsid w:val="00EB0479"/>
    <w:rsid w:val="00EB570A"/>
    <w:rsid w:val="00EF7C5D"/>
    <w:rsid w:val="00F25B6F"/>
    <w:rsid w:val="00F91ADA"/>
    <w:rsid w:val="00FA42C0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F3B2F-E737-4907-B289-8C6C61B4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ourier New" w:hAnsi="Courier New"/>
      <w:sz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4536"/>
      </w:tabs>
      <w:outlineLvl w:val="0"/>
    </w:pPr>
    <w:rPr>
      <w:rFonts w:ascii="Times New Roman" w:hAnsi="Times New Roman"/>
      <w:b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" w:hAnsi="Arial"/>
    </w:rPr>
  </w:style>
  <w:style w:type="character" w:styleId="Hiperpovezava">
    <w:name w:val="Hyperlink"/>
    <w:rsid w:val="00B33C3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B93FE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93FE9"/>
    <w:rPr>
      <w:rFonts w:ascii="Courier New" w:hAnsi="Courier New"/>
      <w:sz w:val="24"/>
    </w:rPr>
  </w:style>
  <w:style w:type="paragraph" w:styleId="Noga">
    <w:name w:val="footer"/>
    <w:basedOn w:val="Navaden"/>
    <w:link w:val="NogaZnak"/>
    <w:uiPriority w:val="99"/>
    <w:rsid w:val="00B93FE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93FE9"/>
    <w:rPr>
      <w:rFonts w:ascii="Courier New" w:hAnsi="Courier New"/>
      <w:sz w:val="24"/>
    </w:rPr>
  </w:style>
  <w:style w:type="paragraph" w:styleId="Besedilooblaka">
    <w:name w:val="Balloon Text"/>
    <w:basedOn w:val="Navaden"/>
    <w:link w:val="BesedilooblakaZnak"/>
    <w:rsid w:val="00B93F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9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osvp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os-vp.lj@osvp.si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Glava%20dokumento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dokumentov.dot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OS Vide Pregarc</Company>
  <LinksUpToDate>false</LinksUpToDate>
  <CharactersWithSpaces>1549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http://www.osvp.si/</vt:lpwstr>
      </vt:variant>
      <vt:variant>
        <vt:lpwstr/>
      </vt:variant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mailto:os-vp.lj@osvp.si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Cvetka</dc:creator>
  <cp:keywords/>
  <cp:lastModifiedBy>Branka</cp:lastModifiedBy>
  <cp:revision>4</cp:revision>
  <cp:lastPrinted>2018-04-10T12:04:00Z</cp:lastPrinted>
  <dcterms:created xsi:type="dcterms:W3CDTF">2021-01-08T12:33:00Z</dcterms:created>
  <dcterms:modified xsi:type="dcterms:W3CDTF">2021-01-28T17:32:00Z</dcterms:modified>
</cp:coreProperties>
</file>