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E3" w:rsidRPr="00000908" w:rsidRDefault="002037E3" w:rsidP="002037E3">
      <w:pPr>
        <w:spacing w:after="120"/>
        <w:rPr>
          <w:rFonts w:ascii="Calibri" w:hAnsi="Calibri" w:cs="Arial"/>
        </w:rPr>
      </w:pPr>
      <w:bookmarkStart w:id="0" w:name="_GoBack"/>
      <w:bookmarkEnd w:id="0"/>
      <w:r w:rsidRPr="00176F29">
        <w:rPr>
          <w:rFonts w:ascii="Calibri" w:hAnsi="Calibri" w:cs="Arial"/>
        </w:rPr>
        <w:t>Spoštovani starši!</w:t>
      </w:r>
    </w:p>
    <w:p w:rsidR="002037E3" w:rsidRPr="002037E3" w:rsidRDefault="002037E3" w:rsidP="002037E3">
      <w:pPr>
        <w:spacing w:after="120"/>
        <w:jc w:val="both"/>
        <w:rPr>
          <w:rFonts w:ascii="Calibri" w:hAnsi="Calibri" w:cs="Calibri"/>
          <w:szCs w:val="24"/>
        </w:rPr>
      </w:pPr>
      <w:r w:rsidRPr="002037E3">
        <w:rPr>
          <w:rFonts w:ascii="Calibri" w:hAnsi="Calibri" w:cs="Calibri"/>
          <w:szCs w:val="24"/>
        </w:rPr>
        <w:t>Zaradi organizacije dela v naslednjem šolskem letu vas prosimo, da za svojega otroka vpišete naslednje podatke:</w:t>
      </w:r>
    </w:p>
    <w:p w:rsidR="002037E3" w:rsidRPr="00176F29" w:rsidRDefault="002037E3" w:rsidP="002037E3">
      <w:pPr>
        <w:numPr>
          <w:ilvl w:val="0"/>
          <w:numId w:val="8"/>
        </w:numPr>
        <w:rPr>
          <w:rFonts w:ascii="Calibri" w:hAnsi="Calibri" w:cs="Calibri"/>
        </w:rPr>
      </w:pPr>
      <w:r w:rsidRPr="00176F29">
        <w:rPr>
          <w:rFonts w:ascii="Calibri" w:hAnsi="Calibri" w:cs="Calibri"/>
        </w:rPr>
        <w:t xml:space="preserve">PODATKI O UČENCU/-KI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095"/>
        <w:gridCol w:w="1063"/>
        <w:gridCol w:w="1063"/>
      </w:tblGrid>
      <w:tr w:rsidR="002037E3" w:rsidTr="00211CF6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E3" w:rsidRDefault="002037E3" w:rsidP="00211C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Ime in priimek učenca/-ke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Default="002037E3" w:rsidP="00211CF6">
            <w:pPr>
              <w:rPr>
                <w:rFonts w:ascii="Calibri" w:hAnsi="Calibri" w:cs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E3" w:rsidRDefault="002037E3" w:rsidP="00211C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Razred,</w:t>
            </w:r>
          </w:p>
          <w:p w:rsidR="002037E3" w:rsidRDefault="002037E3" w:rsidP="00211C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oddelek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Default="002037E3" w:rsidP="00211CF6">
            <w:pPr>
              <w:rPr>
                <w:rFonts w:ascii="Calibri" w:hAnsi="Calibri" w:cs="Arial"/>
              </w:rPr>
            </w:pPr>
          </w:p>
        </w:tc>
      </w:tr>
      <w:tr w:rsidR="002037E3" w:rsidTr="00211CF6">
        <w:trPr>
          <w:jc w:val="center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Pr="00000908" w:rsidRDefault="002037E3" w:rsidP="00211CF6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Učenec/-ka bo nadaljeval šolanje na OŠ Vide Pregarc.                </w:t>
            </w:r>
            <w:r w:rsidRPr="00000908">
              <w:rPr>
                <w:rFonts w:ascii="Calibri" w:hAnsi="Calibri" w:cs="Arial"/>
                <w:sz w:val="20"/>
              </w:rPr>
              <w:t>(obkrožite ustrezno)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Default="002037E3" w:rsidP="00211CF6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3" w:rsidRDefault="002037E3" w:rsidP="00211CF6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</w:t>
            </w:r>
          </w:p>
        </w:tc>
      </w:tr>
    </w:tbl>
    <w:p w:rsidR="002037E3" w:rsidRPr="00176F29" w:rsidRDefault="002037E3" w:rsidP="002037E3">
      <w:pPr>
        <w:rPr>
          <w:rFonts w:ascii="Calibri" w:hAnsi="Calibri" w:cs="Arial"/>
          <w:szCs w:val="16"/>
        </w:rPr>
      </w:pPr>
    </w:p>
    <w:p w:rsidR="003C53EF" w:rsidRPr="002037E3" w:rsidRDefault="002037E3" w:rsidP="002037E3">
      <w:pPr>
        <w:spacing w:line="276" w:lineRule="auto"/>
        <w:rPr>
          <w:rFonts w:ascii="Calibri" w:hAnsi="Calibri" w:cs="Arial"/>
          <w:u w:val="single"/>
        </w:rPr>
      </w:pPr>
      <w:r w:rsidRPr="002037E3">
        <w:rPr>
          <w:rFonts w:ascii="Calibri" w:hAnsi="Calibri" w:cs="Arial"/>
          <w:u w:val="single"/>
        </w:rPr>
        <w:t>P</w:t>
      </w:r>
      <w:r w:rsidR="003C53EF" w:rsidRPr="002037E3">
        <w:rPr>
          <w:rFonts w:ascii="Calibri" w:hAnsi="Calibri" w:cs="Arial"/>
          <w:u w:val="single"/>
        </w:rPr>
        <w:t>rijava</w:t>
      </w:r>
      <w:r w:rsidRPr="002037E3">
        <w:rPr>
          <w:rFonts w:ascii="Calibri" w:hAnsi="Calibri" w:cs="Arial"/>
          <w:u w:val="single"/>
        </w:rPr>
        <w:t xml:space="preserve"> v</w:t>
      </w:r>
      <w:r w:rsidR="003C53EF" w:rsidRPr="002037E3">
        <w:rPr>
          <w:rFonts w:ascii="Calibri" w:hAnsi="Calibri" w:cs="Arial"/>
          <w:u w:val="single"/>
        </w:rPr>
        <w:t xml:space="preserve"> podaljšano bivanje za učence 4. in 5. razreda v šolskem letu _________</w:t>
      </w:r>
      <w:r>
        <w:rPr>
          <w:rFonts w:ascii="Calibri" w:hAnsi="Calibri" w:cs="Arial"/>
          <w:u w:val="single"/>
        </w:rPr>
        <w:t>____________________</w:t>
      </w:r>
    </w:p>
    <w:p w:rsidR="003C53EF" w:rsidRDefault="003C53EF" w:rsidP="003C53EF">
      <w:pPr>
        <w:rPr>
          <w:rFonts w:ascii="Calibri" w:hAnsi="Calibri" w:cs="Arial"/>
        </w:rPr>
      </w:pPr>
    </w:p>
    <w:p w:rsidR="003C53EF" w:rsidRPr="002037E3" w:rsidRDefault="003C53EF" w:rsidP="003C53EF">
      <w:pPr>
        <w:numPr>
          <w:ilvl w:val="0"/>
          <w:numId w:val="6"/>
        </w:numPr>
        <w:spacing w:line="360" w:lineRule="auto"/>
        <w:rPr>
          <w:rFonts w:ascii="Calibri" w:hAnsi="Calibri" w:cs="Arial"/>
        </w:rPr>
      </w:pPr>
      <w:r w:rsidRPr="002037E3">
        <w:rPr>
          <w:rFonts w:ascii="Calibri" w:hAnsi="Calibri" w:cs="Arial"/>
        </w:rPr>
        <w:t>PRIJAVA V PODALJŠANO BIVANJE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063"/>
        <w:gridCol w:w="1063"/>
      </w:tblGrid>
      <w:tr w:rsidR="003C53EF" w:rsidRPr="007C2C33" w:rsidTr="003C53EF">
        <w:trPr>
          <w:jc w:val="center"/>
        </w:trPr>
        <w:tc>
          <w:tcPr>
            <w:tcW w:w="7939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ind w:right="-108"/>
              <w:rPr>
                <w:rFonts w:ascii="Calibri" w:hAnsi="Calibri" w:cs="Arial"/>
              </w:rPr>
            </w:pPr>
            <w:r w:rsidRPr="007C2C33">
              <w:rPr>
                <w:rFonts w:ascii="Calibri" w:hAnsi="Calibri" w:cs="Arial"/>
              </w:rPr>
              <w:t xml:space="preserve">Učenec/-ka bo vključen v podaljšano bivanje.                          </w:t>
            </w:r>
            <w:r>
              <w:rPr>
                <w:rFonts w:ascii="Calibri" w:hAnsi="Calibri" w:cs="Arial"/>
              </w:rPr>
              <w:t xml:space="preserve">    </w:t>
            </w:r>
            <w:r w:rsidRPr="007C2C33">
              <w:rPr>
                <w:rFonts w:ascii="Calibri" w:hAnsi="Calibri" w:cs="Arial"/>
              </w:rPr>
              <w:t xml:space="preserve"> </w:t>
            </w:r>
            <w:r w:rsidRPr="007C2C33">
              <w:rPr>
                <w:rFonts w:ascii="Calibri" w:hAnsi="Calibri" w:cs="Arial"/>
                <w:sz w:val="20"/>
              </w:rPr>
              <w:t>(obkrožite ustrezno)</w:t>
            </w:r>
          </w:p>
        </w:tc>
        <w:tc>
          <w:tcPr>
            <w:tcW w:w="1063" w:type="dxa"/>
            <w:shd w:val="clear" w:color="auto" w:fill="auto"/>
          </w:tcPr>
          <w:p w:rsidR="003C53EF" w:rsidRPr="007C2C33" w:rsidRDefault="003C53EF" w:rsidP="001B0139">
            <w:pPr>
              <w:spacing w:before="60"/>
              <w:rPr>
                <w:rFonts w:ascii="Calibri" w:hAnsi="Calibri" w:cs="Arial"/>
              </w:rPr>
            </w:pPr>
            <w:r w:rsidRPr="007C2C33">
              <w:rPr>
                <w:rFonts w:ascii="Calibri" w:hAnsi="Calibri" w:cs="Arial"/>
              </w:rPr>
              <w:t xml:space="preserve">DA          </w:t>
            </w:r>
          </w:p>
        </w:tc>
        <w:tc>
          <w:tcPr>
            <w:tcW w:w="1063" w:type="dxa"/>
            <w:shd w:val="clear" w:color="auto" w:fill="auto"/>
          </w:tcPr>
          <w:p w:rsidR="003C53EF" w:rsidRPr="007C2C33" w:rsidRDefault="003C53EF" w:rsidP="001B0139">
            <w:pPr>
              <w:spacing w:before="60"/>
              <w:rPr>
                <w:rFonts w:ascii="Calibri" w:hAnsi="Calibri" w:cs="Arial"/>
              </w:rPr>
            </w:pPr>
            <w:r w:rsidRPr="007C2C33">
              <w:rPr>
                <w:rFonts w:ascii="Calibri" w:hAnsi="Calibri" w:cs="Arial"/>
              </w:rPr>
              <w:t>NE</w:t>
            </w:r>
          </w:p>
        </w:tc>
      </w:tr>
    </w:tbl>
    <w:p w:rsidR="003C53EF" w:rsidRDefault="003C53EF" w:rsidP="003C53EF">
      <w:pPr>
        <w:rPr>
          <w:rFonts w:ascii="Calibri" w:hAnsi="Calibri" w:cs="Arial"/>
        </w:rPr>
      </w:pPr>
    </w:p>
    <w:p w:rsidR="003C53EF" w:rsidRDefault="003C53EF" w:rsidP="003C53EF">
      <w:pPr>
        <w:rPr>
          <w:rFonts w:ascii="Calibri" w:hAnsi="Calibri" w:cs="Arial"/>
        </w:rPr>
      </w:pPr>
      <w:r w:rsidRPr="00CC609E">
        <w:rPr>
          <w:rFonts w:ascii="Calibri" w:hAnsi="Calibri" w:cs="Arial"/>
        </w:rPr>
        <w:t>Učenec/-ka bo odhajal/-a iz podaljšanega bivanja</w:t>
      </w:r>
      <w:r>
        <w:rPr>
          <w:rFonts w:ascii="Calibri" w:hAnsi="Calibri" w:cs="Arial"/>
        </w:rPr>
        <w:t xml:space="preserve"> </w:t>
      </w:r>
      <w:r w:rsidRPr="00CC609E">
        <w:rPr>
          <w:rFonts w:ascii="Calibri" w:hAnsi="Calibri" w:cs="Arial"/>
          <w:sz w:val="20"/>
        </w:rPr>
        <w:t>(obkrožite ustrezno)</w:t>
      </w:r>
      <w:r>
        <w:rPr>
          <w:rFonts w:ascii="Calibri" w:hAnsi="Calibri" w:cs="Arial"/>
        </w:rPr>
        <w:t>:</w:t>
      </w:r>
    </w:p>
    <w:p w:rsidR="003C53EF" w:rsidRPr="00CC609E" w:rsidRDefault="003C53EF" w:rsidP="003C53EF">
      <w:pPr>
        <w:rPr>
          <w:rFonts w:ascii="Calibri" w:hAnsi="Calibri" w:cs="Arial"/>
          <w:sz w:val="8"/>
          <w:szCs w:val="8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</w:tblGrid>
      <w:tr w:rsidR="00851A71" w:rsidRPr="007C2C33" w:rsidTr="00851A71">
        <w:trPr>
          <w:jc w:val="center"/>
        </w:trPr>
        <w:tc>
          <w:tcPr>
            <w:tcW w:w="1949" w:type="dxa"/>
            <w:shd w:val="clear" w:color="auto" w:fill="auto"/>
          </w:tcPr>
          <w:p w:rsidR="00851A71" w:rsidRPr="007C2C33" w:rsidRDefault="00851A71" w:rsidP="003C53EF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 pouku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851A71" w:rsidRPr="007C2C33" w:rsidRDefault="00851A71" w:rsidP="003C53EF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 kosilu</w:t>
            </w:r>
          </w:p>
        </w:tc>
        <w:tc>
          <w:tcPr>
            <w:tcW w:w="1950" w:type="dxa"/>
            <w:shd w:val="clear" w:color="auto" w:fill="auto"/>
          </w:tcPr>
          <w:p w:rsidR="00851A71" w:rsidRPr="007C2C33" w:rsidRDefault="00851A71" w:rsidP="003C53EF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 14.35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851A71" w:rsidRPr="007C2C33" w:rsidRDefault="00851A71" w:rsidP="003C53EF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 15.00</w:t>
            </w:r>
          </w:p>
        </w:tc>
      </w:tr>
    </w:tbl>
    <w:p w:rsidR="003C53EF" w:rsidRDefault="003C53EF" w:rsidP="003C53EF">
      <w:pPr>
        <w:rPr>
          <w:rFonts w:ascii="Calibri" w:hAnsi="Calibri" w:cs="Arial"/>
        </w:rPr>
      </w:pPr>
    </w:p>
    <w:p w:rsidR="003C53EF" w:rsidRDefault="003C53EF" w:rsidP="003C53EF">
      <w:pPr>
        <w:rPr>
          <w:rFonts w:ascii="Calibri" w:hAnsi="Calibri" w:cs="Arial"/>
        </w:rPr>
      </w:pPr>
      <w:r w:rsidRPr="00CC609E">
        <w:rPr>
          <w:rFonts w:ascii="Calibri" w:hAnsi="Calibri" w:cs="Arial"/>
        </w:rPr>
        <w:t xml:space="preserve">Učenec/-ka bo odhajal/-a </w:t>
      </w:r>
      <w:r>
        <w:rPr>
          <w:rFonts w:ascii="Calibri" w:hAnsi="Calibri" w:cs="Arial"/>
        </w:rPr>
        <w:t xml:space="preserve">domov </w:t>
      </w:r>
      <w:r w:rsidRPr="00CC609E">
        <w:rPr>
          <w:rFonts w:ascii="Calibri" w:hAnsi="Calibri" w:cs="Arial"/>
          <w:sz w:val="20"/>
        </w:rPr>
        <w:t>(obkrožite ustrezno)</w:t>
      </w:r>
      <w:r>
        <w:rPr>
          <w:rFonts w:ascii="Calibri" w:hAnsi="Calibri" w:cs="Arial"/>
        </w:rPr>
        <w:t xml:space="preserve">:           </w:t>
      </w:r>
    </w:p>
    <w:p w:rsidR="003C53EF" w:rsidRDefault="003C53EF" w:rsidP="003C53EF">
      <w:pPr>
        <w:rPr>
          <w:rFonts w:ascii="Calibri" w:hAnsi="Calibri" w:cs="Arial"/>
        </w:rPr>
      </w:pPr>
    </w:p>
    <w:p w:rsidR="003C53EF" w:rsidRDefault="003C53EF" w:rsidP="003C53EF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SAM/-A                                    V SPREMSTVU</w:t>
      </w:r>
    </w:p>
    <w:p w:rsidR="003C53EF" w:rsidRDefault="003C53EF" w:rsidP="003C53EF">
      <w:pPr>
        <w:rPr>
          <w:rFonts w:ascii="Calibri" w:hAnsi="Calibri" w:cs="Arial"/>
        </w:rPr>
      </w:pPr>
    </w:p>
    <w:p w:rsidR="003C53EF" w:rsidRDefault="003C53EF" w:rsidP="003C53EF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Imena spremljevalcev: ___________________________________________________________________</w:t>
      </w:r>
    </w:p>
    <w:p w:rsidR="003C53EF" w:rsidRPr="002037E3" w:rsidRDefault="003C53EF" w:rsidP="002037E3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</w:t>
      </w:r>
    </w:p>
    <w:p w:rsidR="003C53EF" w:rsidRPr="00B5345D" w:rsidRDefault="003C53EF" w:rsidP="003C53EF">
      <w:pPr>
        <w:rPr>
          <w:rFonts w:ascii="Calibri" w:hAnsi="Calibri" w:cs="Arial"/>
          <w:szCs w:val="24"/>
        </w:rPr>
      </w:pPr>
    </w:p>
    <w:p w:rsidR="003C53EF" w:rsidRPr="002037E3" w:rsidRDefault="003C53EF" w:rsidP="003C53EF">
      <w:pPr>
        <w:numPr>
          <w:ilvl w:val="0"/>
          <w:numId w:val="6"/>
        </w:numPr>
        <w:spacing w:line="360" w:lineRule="auto"/>
        <w:rPr>
          <w:rFonts w:ascii="Calibri" w:hAnsi="Calibri" w:cs="Arial"/>
        </w:rPr>
      </w:pPr>
      <w:r w:rsidRPr="002037E3">
        <w:rPr>
          <w:rFonts w:ascii="Calibri" w:hAnsi="Calibri" w:cs="Arial"/>
        </w:rPr>
        <w:t>PODATKI O STARŠIH OZ. SKRBNIKIH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  <w:gridCol w:w="4253"/>
      </w:tblGrid>
      <w:tr w:rsidR="003C53EF" w:rsidRPr="007C2C33" w:rsidTr="003C53EF">
        <w:trPr>
          <w:jc w:val="center"/>
        </w:trPr>
        <w:tc>
          <w:tcPr>
            <w:tcW w:w="1560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  <w:r w:rsidRPr="007C2C33">
              <w:rPr>
                <w:rFonts w:ascii="Calibri" w:hAnsi="Calibri" w:cs="Arial"/>
              </w:rPr>
              <w:t>ati oz. skrbnica</w:t>
            </w:r>
          </w:p>
        </w:tc>
        <w:tc>
          <w:tcPr>
            <w:tcW w:w="4253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</w:t>
            </w:r>
            <w:r w:rsidRPr="007C2C33">
              <w:rPr>
                <w:rFonts w:ascii="Calibri" w:hAnsi="Calibri" w:cs="Arial"/>
              </w:rPr>
              <w:t>če oz. skrbnik</w:t>
            </w:r>
          </w:p>
        </w:tc>
      </w:tr>
      <w:tr w:rsidR="003C53EF" w:rsidRPr="007C2C33" w:rsidTr="003C53EF">
        <w:trPr>
          <w:jc w:val="center"/>
        </w:trPr>
        <w:tc>
          <w:tcPr>
            <w:tcW w:w="1560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7C2C33">
              <w:rPr>
                <w:rFonts w:ascii="Calibri" w:hAnsi="Calibri" w:cs="Arial"/>
                <w:sz w:val="20"/>
              </w:rPr>
              <w:t>Ime in priimek</w:t>
            </w:r>
          </w:p>
        </w:tc>
        <w:tc>
          <w:tcPr>
            <w:tcW w:w="4252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3C53EF" w:rsidRPr="007C2C33" w:rsidTr="003C53EF">
        <w:trPr>
          <w:jc w:val="center"/>
        </w:trPr>
        <w:tc>
          <w:tcPr>
            <w:tcW w:w="1560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7C2C33">
              <w:rPr>
                <w:rFonts w:ascii="Calibri" w:hAnsi="Calibri" w:cs="Arial"/>
                <w:sz w:val="20"/>
              </w:rPr>
              <w:t xml:space="preserve">Naslov </w:t>
            </w:r>
          </w:p>
        </w:tc>
        <w:tc>
          <w:tcPr>
            <w:tcW w:w="4252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3C53EF" w:rsidRPr="007C2C33" w:rsidTr="003C53EF">
        <w:trPr>
          <w:jc w:val="center"/>
        </w:trPr>
        <w:tc>
          <w:tcPr>
            <w:tcW w:w="1560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7C2C33">
              <w:rPr>
                <w:rFonts w:ascii="Calibri" w:hAnsi="Calibri" w:cs="Arial"/>
                <w:sz w:val="20"/>
              </w:rPr>
              <w:t>Telefon doma</w:t>
            </w:r>
          </w:p>
        </w:tc>
        <w:tc>
          <w:tcPr>
            <w:tcW w:w="4252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3C53EF" w:rsidRPr="007C2C33" w:rsidTr="003C53EF">
        <w:trPr>
          <w:jc w:val="center"/>
        </w:trPr>
        <w:tc>
          <w:tcPr>
            <w:tcW w:w="1560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7C2C33">
              <w:rPr>
                <w:rFonts w:ascii="Calibri" w:hAnsi="Calibri" w:cs="Arial"/>
                <w:sz w:val="20"/>
              </w:rPr>
              <w:t>Telefon v službi</w:t>
            </w:r>
          </w:p>
        </w:tc>
        <w:tc>
          <w:tcPr>
            <w:tcW w:w="4252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3C53EF" w:rsidRPr="007C2C33" w:rsidTr="003C53EF">
        <w:trPr>
          <w:jc w:val="center"/>
        </w:trPr>
        <w:tc>
          <w:tcPr>
            <w:tcW w:w="1560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7C2C33">
              <w:rPr>
                <w:rFonts w:ascii="Calibri" w:hAnsi="Calibri" w:cs="Arial"/>
                <w:sz w:val="20"/>
              </w:rPr>
              <w:t>Mobilni telefon</w:t>
            </w:r>
          </w:p>
        </w:tc>
        <w:tc>
          <w:tcPr>
            <w:tcW w:w="4252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3C53EF" w:rsidRPr="007C2C33" w:rsidTr="003C53EF">
        <w:trPr>
          <w:jc w:val="center"/>
        </w:trPr>
        <w:tc>
          <w:tcPr>
            <w:tcW w:w="1560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7C2C33">
              <w:rPr>
                <w:rFonts w:ascii="Calibri" w:hAnsi="Calibri" w:cs="Arial"/>
                <w:sz w:val="20"/>
              </w:rPr>
              <w:t xml:space="preserve">e-mail </w:t>
            </w:r>
          </w:p>
        </w:tc>
        <w:tc>
          <w:tcPr>
            <w:tcW w:w="4252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3C53EF" w:rsidRPr="007C2C33" w:rsidRDefault="003C53EF" w:rsidP="001B0139">
            <w:pPr>
              <w:spacing w:before="60" w:after="60"/>
              <w:rPr>
                <w:rFonts w:ascii="Calibri" w:hAnsi="Calibri" w:cs="Arial"/>
              </w:rPr>
            </w:pPr>
          </w:p>
        </w:tc>
      </w:tr>
    </w:tbl>
    <w:p w:rsidR="003C53EF" w:rsidRDefault="003C53EF" w:rsidP="003C53EF">
      <w:pPr>
        <w:rPr>
          <w:rFonts w:ascii="Calibri" w:hAnsi="Calibri" w:cs="Arial"/>
          <w:b/>
        </w:rPr>
      </w:pPr>
    </w:p>
    <w:p w:rsidR="003C53EF" w:rsidRPr="003C53EF" w:rsidRDefault="003C53EF" w:rsidP="003C53EF">
      <w:pPr>
        <w:rPr>
          <w:rFonts w:ascii="Calibri" w:hAnsi="Calibri" w:cs="Arial"/>
          <w:b/>
          <w:sz w:val="12"/>
        </w:rPr>
      </w:pPr>
    </w:p>
    <w:p w:rsidR="003C53EF" w:rsidRDefault="003C53EF" w:rsidP="003C53EF">
      <w:pPr>
        <w:rPr>
          <w:rFonts w:ascii="Calibri" w:hAnsi="Calibri" w:cs="Arial"/>
          <w:b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3C53EF" w:rsidRPr="007C2C33" w:rsidTr="003C53EF">
        <w:trPr>
          <w:jc w:val="center"/>
        </w:trPr>
        <w:tc>
          <w:tcPr>
            <w:tcW w:w="3261" w:type="dxa"/>
            <w:shd w:val="clear" w:color="auto" w:fill="auto"/>
          </w:tcPr>
          <w:p w:rsidR="003C53EF" w:rsidRPr="007C2C33" w:rsidRDefault="003C53EF" w:rsidP="001B0139">
            <w:pPr>
              <w:spacing w:line="360" w:lineRule="auto"/>
              <w:rPr>
                <w:rFonts w:ascii="Calibri" w:hAnsi="Calibri" w:cs="Arial"/>
              </w:rPr>
            </w:pPr>
            <w:r w:rsidRPr="007C2C33">
              <w:rPr>
                <w:rFonts w:ascii="Calibri" w:hAnsi="Calibri" w:cs="Arial"/>
              </w:rPr>
              <w:t>Datum: __________________</w:t>
            </w:r>
          </w:p>
        </w:tc>
        <w:tc>
          <w:tcPr>
            <w:tcW w:w="6804" w:type="dxa"/>
            <w:shd w:val="clear" w:color="auto" w:fill="auto"/>
          </w:tcPr>
          <w:p w:rsidR="003C53EF" w:rsidRPr="007C2C33" w:rsidRDefault="003C53EF" w:rsidP="001B0139">
            <w:pPr>
              <w:spacing w:line="360" w:lineRule="auto"/>
              <w:rPr>
                <w:rFonts w:ascii="Calibri" w:hAnsi="Calibri" w:cs="Arial"/>
              </w:rPr>
            </w:pPr>
            <w:r w:rsidRPr="007C2C33">
              <w:rPr>
                <w:rFonts w:ascii="Calibri" w:hAnsi="Calibri" w:cs="Arial"/>
              </w:rPr>
              <w:t>Ime in priimek podpisane/-ga: ______________________________</w:t>
            </w:r>
          </w:p>
        </w:tc>
      </w:tr>
      <w:tr w:rsidR="003C53EF" w:rsidRPr="007C2C33" w:rsidTr="003C53EF">
        <w:trPr>
          <w:jc w:val="center"/>
        </w:trPr>
        <w:tc>
          <w:tcPr>
            <w:tcW w:w="3261" w:type="dxa"/>
            <w:shd w:val="clear" w:color="auto" w:fill="auto"/>
          </w:tcPr>
          <w:p w:rsidR="003C53EF" w:rsidRPr="007C2C33" w:rsidRDefault="003C53EF" w:rsidP="001B0139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3C53EF" w:rsidRPr="007C2C33" w:rsidRDefault="003C53EF" w:rsidP="001B0139">
            <w:pPr>
              <w:spacing w:line="360" w:lineRule="auto"/>
              <w:jc w:val="right"/>
              <w:rPr>
                <w:rFonts w:ascii="Calibri" w:hAnsi="Calibri" w:cs="Arial"/>
              </w:rPr>
            </w:pPr>
            <w:r w:rsidRPr="007C2C33">
              <w:rPr>
                <w:rFonts w:ascii="Calibri" w:hAnsi="Calibri" w:cs="Arial"/>
              </w:rPr>
              <w:t>Podpis: ______________________________</w:t>
            </w:r>
          </w:p>
        </w:tc>
      </w:tr>
    </w:tbl>
    <w:p w:rsidR="00B82DDF" w:rsidRPr="002037E3" w:rsidRDefault="00B82DDF" w:rsidP="00C014BE">
      <w:pPr>
        <w:rPr>
          <w:rFonts w:ascii="Calibri" w:hAnsi="Calibri"/>
          <w:sz w:val="2"/>
          <w:szCs w:val="2"/>
        </w:rPr>
      </w:pPr>
    </w:p>
    <w:sectPr w:rsidR="00B82DDF" w:rsidRPr="002037E3" w:rsidSect="002E0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4" w:right="850" w:bottom="567" w:left="709" w:header="284" w:footer="3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E0" w:rsidRDefault="006E05E0" w:rsidP="00B93FE9">
      <w:r>
        <w:separator/>
      </w:r>
    </w:p>
  </w:endnote>
  <w:endnote w:type="continuationSeparator" w:id="0">
    <w:p w:rsidR="006E05E0" w:rsidRDefault="006E05E0" w:rsidP="00B9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AA" w:rsidRDefault="004710A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ADA" w:rsidRPr="00F91ADA" w:rsidRDefault="00F91ADA" w:rsidP="00F91ADA">
    <w:pPr>
      <w:tabs>
        <w:tab w:val="left" w:pos="1701"/>
        <w:tab w:val="left" w:pos="3969"/>
      </w:tabs>
      <w:rPr>
        <w:rFonts w:ascii="Calibri" w:hAnsi="Calibri"/>
        <w:sz w:val="32"/>
      </w:rPr>
    </w:pPr>
    <w:r>
      <w:rPr>
        <w:noProof/>
      </w:rPr>
      <w:t xml:space="preserve">    </w:t>
    </w:r>
    <w:r w:rsidR="002E0106">
      <w:rPr>
        <w:noProof/>
      </w:rPr>
      <w:t xml:space="preserve">    </w:t>
    </w:r>
    <w:r>
      <w:rPr>
        <w:noProof/>
      </w:rPr>
      <w:t xml:space="preserve"> </w:t>
    </w:r>
    <w:r w:rsidR="00421CD6" w:rsidRPr="005E76D1">
      <w:rPr>
        <w:noProof/>
      </w:rPr>
      <w:drawing>
        <wp:inline distT="0" distB="0" distL="0" distR="0">
          <wp:extent cx="430530" cy="434340"/>
          <wp:effectExtent l="0" t="0" r="7620" b="3810"/>
          <wp:docPr id="3" name="Slika 2" descr="https://encrypted-tbn2.gstatic.com/images?q=tbn:ANd9GcRFEQA91w7TCTy4qQZBKsJudtq9cruE_IPdfe_G6yOiLG8sMCSDUYs7m3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s://encrypted-tbn2.gstatic.com/images?q=tbn:ANd9GcRFEQA91w7TCTy4qQZBKsJudtq9cruE_IPdfe_G6yOiLG8sMCSDUYs7m3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 w:rsidR="00421CD6" w:rsidRPr="005E76D1">
      <w:rPr>
        <w:noProof/>
      </w:rPr>
      <w:drawing>
        <wp:inline distT="0" distB="0" distL="0" distR="0">
          <wp:extent cx="1581150" cy="575310"/>
          <wp:effectExtent l="0" t="0" r="0" b="0"/>
          <wp:docPr id="4" name="Slika 1" descr="https://encrypted-tbn0.gstatic.com/images?q=tbn:ANd9GcRkisAz-A8e6QOef_OnDNilK13xwrYc6Iya2XRvgH7bDIKntJhEAy_QPdX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s://encrypted-tbn0.gstatic.com/images?q=tbn:ANd9GcRkisAz-A8e6QOef_OnDNilK13xwrYc6Iya2XRvgH7bDIKntJhEAy_QPdX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421CD6" w:rsidRPr="005E76D1">
      <w:rPr>
        <w:noProof/>
      </w:rPr>
      <w:drawing>
        <wp:inline distT="0" distB="0" distL="0" distR="0">
          <wp:extent cx="392430" cy="430530"/>
          <wp:effectExtent l="0" t="0" r="7620" b="7620"/>
          <wp:docPr id="5" name="Slika 3" descr="https://encrypted-tbn2.gstatic.com/images?q=tbn:ANd9GcRpBCj9XJHqo-zMK74FRfAn6CwspzNOUa86caq_zN5PFJg1qFTth8qcfK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s://encrypted-tbn2.gstatic.com/images?q=tbn:ANd9GcRpBCj9XJHqo-zMK74FRfAn6CwspzNOUa86caq_zN5PFJg1qFTth8qcfK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AA" w:rsidRDefault="004710A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E0" w:rsidRDefault="006E05E0" w:rsidP="00B93FE9">
      <w:r>
        <w:separator/>
      </w:r>
    </w:p>
  </w:footnote>
  <w:footnote w:type="continuationSeparator" w:id="0">
    <w:p w:rsidR="006E05E0" w:rsidRDefault="006E05E0" w:rsidP="00B9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AA" w:rsidRDefault="004710A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AA" w:rsidRPr="00332CAA" w:rsidRDefault="00421CD6" w:rsidP="00982812">
    <w:pPr>
      <w:tabs>
        <w:tab w:val="center" w:pos="4536"/>
        <w:tab w:val="right" w:pos="9072"/>
      </w:tabs>
      <w:ind w:left="993"/>
      <w:rPr>
        <w:rFonts w:ascii="Calibri" w:hAnsi="Calibri"/>
        <w:sz w:val="40"/>
      </w:rPr>
    </w:pPr>
    <w:r w:rsidRPr="00332CAA">
      <w:rPr>
        <w:noProof/>
        <w:sz w:val="3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-5080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3" name="Picture 1" descr="C:\Users\Branka\Pictures\znak_sole_prenovlj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nka\Pictures\znak_sole_prenovlj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CAA" w:rsidRPr="00332CAA">
      <w:rPr>
        <w:rFonts w:ascii="Calibri" w:hAnsi="Calibri" w:cs="Arial"/>
        <w:b/>
        <w:color w:val="000000"/>
        <w:sz w:val="20"/>
        <w:szCs w:val="12"/>
      </w:rPr>
      <w:t xml:space="preserve">       </w:t>
    </w:r>
    <w:r w:rsidR="00332CAA" w:rsidRPr="00332CAA">
      <w:rPr>
        <w:rFonts w:ascii="Calibri" w:hAnsi="Calibri" w:cs="Arial"/>
        <w:color w:val="000000"/>
        <w:sz w:val="20"/>
        <w:szCs w:val="12"/>
      </w:rPr>
      <w:t>Osnovna šola Vide Pregarc</w:t>
    </w:r>
  </w:p>
  <w:p w:rsidR="00332CAA" w:rsidRPr="00332CAA" w:rsidRDefault="00332CAA" w:rsidP="00982812">
    <w:pPr>
      <w:tabs>
        <w:tab w:val="left" w:pos="1560"/>
        <w:tab w:val="left" w:pos="3828"/>
      </w:tabs>
      <w:ind w:left="993"/>
      <w:rPr>
        <w:rFonts w:ascii="Calibri" w:hAnsi="Calibri"/>
        <w:color w:val="000000"/>
        <w:sz w:val="20"/>
        <w:szCs w:val="12"/>
      </w:rPr>
    </w:pPr>
    <w:r w:rsidRPr="00332CAA">
      <w:rPr>
        <w:rFonts w:ascii="Calibri" w:hAnsi="Calibri" w:cs="Arial"/>
        <w:color w:val="000000"/>
        <w:sz w:val="20"/>
        <w:szCs w:val="12"/>
      </w:rPr>
      <w:t xml:space="preserve">       Bazoviška ulica</w:t>
    </w:r>
    <w:r w:rsidR="00EB570A">
      <w:rPr>
        <w:rFonts w:ascii="Calibri" w:hAnsi="Calibri" w:cs="Arial"/>
        <w:color w:val="000000"/>
        <w:sz w:val="20"/>
        <w:szCs w:val="12"/>
      </w:rPr>
      <w:t xml:space="preserve"> 1, 1000 Ljubljana</w:t>
    </w:r>
    <w:r w:rsidR="00EB570A">
      <w:rPr>
        <w:rFonts w:ascii="Calibri" w:hAnsi="Calibri" w:cs="Arial"/>
        <w:color w:val="000000"/>
        <w:sz w:val="20"/>
        <w:szCs w:val="12"/>
      </w:rPr>
      <w:cr/>
      <w:t xml:space="preserve">       </w:t>
    </w:r>
    <w:r w:rsidR="00421CD6" w:rsidRPr="00EB570A">
      <w:rPr>
        <w:rFonts w:ascii="Calibri" w:hAnsi="Calibri" w:cs="Arial"/>
        <w:noProof/>
        <w:color w:val="000000"/>
        <w:sz w:val="20"/>
        <w:szCs w:val="12"/>
      </w:rPr>
      <w:drawing>
        <wp:inline distT="0" distB="0" distL="0" distR="0">
          <wp:extent cx="140970" cy="125730"/>
          <wp:effectExtent l="0" t="0" r="0" b="7620"/>
          <wp:docPr id="1" name="Slika 1" descr="telef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efon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70A">
      <w:rPr>
        <w:rFonts w:ascii="Calibri" w:hAnsi="Calibri" w:cs="Arial"/>
        <w:color w:val="000000"/>
        <w:sz w:val="20"/>
        <w:szCs w:val="12"/>
      </w:rPr>
      <w:t xml:space="preserve"> </w:t>
    </w:r>
    <w:r w:rsidR="00EB570A" w:rsidRPr="00EB570A">
      <w:rPr>
        <w:rFonts w:ascii="Calibri" w:hAnsi="Calibri" w:cs="Arial"/>
        <w:color w:val="000000"/>
        <w:sz w:val="20"/>
        <w:szCs w:val="12"/>
      </w:rPr>
      <w:t>01 620 26 80</w:t>
    </w:r>
  </w:p>
  <w:p w:rsidR="00EB570A" w:rsidRDefault="00421CD6" w:rsidP="00982812">
    <w:pPr>
      <w:tabs>
        <w:tab w:val="left" w:pos="1701"/>
        <w:tab w:val="left" w:pos="3969"/>
      </w:tabs>
      <w:ind w:left="993"/>
      <w:rPr>
        <w:rFonts w:ascii="Calibri" w:hAnsi="Calibri" w:cs="Arial"/>
        <w:color w:val="000000"/>
        <w:sz w:val="20"/>
        <w:szCs w:val="12"/>
      </w:rPr>
    </w:pPr>
    <w:r w:rsidRPr="00332CAA">
      <w:rPr>
        <w:noProof/>
        <w:sz w:val="3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5996940</wp:posOffset>
          </wp:positionH>
          <wp:positionV relativeFrom="paragraph">
            <wp:posOffset>140335</wp:posOffset>
          </wp:positionV>
          <wp:extent cx="502920" cy="285115"/>
          <wp:effectExtent l="0" t="0" r="0" b="635"/>
          <wp:wrapNone/>
          <wp:docPr id="11" name="Picture 3" descr="zel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le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CAA">
      <w:rPr>
        <w:noProof/>
        <w:sz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4998085</wp:posOffset>
          </wp:positionH>
          <wp:positionV relativeFrom="paragraph">
            <wp:posOffset>140335</wp:posOffset>
          </wp:positionV>
          <wp:extent cx="910590" cy="317500"/>
          <wp:effectExtent l="0" t="0" r="3810" b="6350"/>
          <wp:wrapNone/>
          <wp:docPr id="12" name="Picture 2" descr="M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70A">
      <w:rPr>
        <w:rFonts w:ascii="Calibri" w:hAnsi="Calibri" w:cs="Arial"/>
        <w:color w:val="000000"/>
        <w:sz w:val="20"/>
        <w:szCs w:val="12"/>
      </w:rPr>
      <w:t xml:space="preserve">        </w:t>
    </w:r>
    <w:r w:rsidRPr="00EB570A">
      <w:rPr>
        <w:rFonts w:ascii="Calibri" w:hAnsi="Calibri" w:cs="Arial"/>
        <w:noProof/>
        <w:color w:val="000000"/>
        <w:sz w:val="20"/>
        <w:szCs w:val="12"/>
      </w:rPr>
      <w:drawing>
        <wp:inline distT="0" distB="0" distL="0" distR="0">
          <wp:extent cx="87630" cy="137160"/>
          <wp:effectExtent l="0" t="0" r="7620" b="0"/>
          <wp:docPr id="2" name="Slika 2" descr="mob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70A">
      <w:rPr>
        <w:rFonts w:ascii="Calibri" w:hAnsi="Calibri" w:cs="Arial"/>
        <w:color w:val="000000"/>
        <w:sz w:val="20"/>
        <w:szCs w:val="12"/>
      </w:rPr>
      <w:t xml:space="preserve"> 051 440 734</w:t>
    </w:r>
  </w:p>
  <w:p w:rsidR="00332CAA" w:rsidRPr="004710AA" w:rsidRDefault="00EB570A" w:rsidP="00982812">
    <w:pPr>
      <w:tabs>
        <w:tab w:val="left" w:pos="1701"/>
        <w:tab w:val="left" w:pos="3969"/>
      </w:tabs>
      <w:ind w:left="993"/>
      <w:rPr>
        <w:rFonts w:ascii="Calibri" w:hAnsi="Calibri" w:cs="Arial"/>
        <w:sz w:val="20"/>
        <w:szCs w:val="12"/>
        <w:u w:val="single"/>
      </w:rPr>
    </w:pPr>
    <w:r>
      <w:rPr>
        <w:rFonts w:ascii="Calibri" w:hAnsi="Calibri" w:cs="Arial"/>
        <w:color w:val="000000"/>
        <w:sz w:val="20"/>
        <w:szCs w:val="12"/>
      </w:rPr>
      <w:t xml:space="preserve">      </w:t>
    </w:r>
    <w:r w:rsidR="00332CAA" w:rsidRPr="00332CAA">
      <w:rPr>
        <w:rFonts w:ascii="Calibri" w:hAnsi="Calibri" w:cs="Arial"/>
        <w:color w:val="000000"/>
        <w:sz w:val="20"/>
        <w:szCs w:val="12"/>
      </w:rPr>
      <w:t xml:space="preserve"> </w:t>
    </w:r>
    <w:hyperlink r:id="rId6" w:history="1">
      <w:r w:rsidR="002E0106" w:rsidRPr="004710AA">
        <w:rPr>
          <w:rStyle w:val="Hiperpovezava"/>
          <w:rFonts w:ascii="Calibri" w:hAnsi="Calibri" w:cs="Arial"/>
          <w:color w:val="auto"/>
          <w:sz w:val="20"/>
          <w:szCs w:val="12"/>
        </w:rPr>
        <w:t>os-vp.lj@osvp.si</w:t>
      </w:r>
    </w:hyperlink>
  </w:p>
  <w:p w:rsidR="00332CAA" w:rsidRPr="00332CAA" w:rsidRDefault="00332CAA" w:rsidP="00982812">
    <w:pPr>
      <w:tabs>
        <w:tab w:val="left" w:pos="1701"/>
        <w:tab w:val="left" w:pos="3969"/>
      </w:tabs>
      <w:ind w:left="993"/>
      <w:rPr>
        <w:rFonts w:ascii="Calibri" w:hAnsi="Calibri" w:cs="Arial"/>
        <w:color w:val="000000"/>
        <w:sz w:val="20"/>
        <w:szCs w:val="12"/>
      </w:rPr>
    </w:pPr>
    <w:r w:rsidRPr="00332CAA">
      <w:rPr>
        <w:rFonts w:ascii="Calibri" w:hAnsi="Calibri" w:cs="Arial"/>
        <w:color w:val="000000"/>
        <w:sz w:val="20"/>
        <w:szCs w:val="12"/>
      </w:rPr>
      <w:t xml:space="preserve">       </w:t>
    </w:r>
    <w:hyperlink r:id="rId7" w:history="1">
      <w:r w:rsidRPr="00332CAA">
        <w:rPr>
          <w:rFonts w:ascii="Calibri" w:hAnsi="Calibri" w:cs="Arial"/>
          <w:color w:val="000000"/>
          <w:sz w:val="20"/>
          <w:szCs w:val="12"/>
          <w:u w:val="single"/>
        </w:rPr>
        <w:t>www.osvp.si</w:t>
      </w:r>
    </w:hyperlink>
  </w:p>
  <w:p w:rsidR="00C74B4B" w:rsidRPr="00332CAA" w:rsidRDefault="00421CD6" w:rsidP="00332CAA">
    <w:pPr>
      <w:tabs>
        <w:tab w:val="left" w:pos="1701"/>
        <w:tab w:val="left" w:pos="3969"/>
      </w:tabs>
      <w:rPr>
        <w:rFonts w:ascii="Calibri" w:hAnsi="Calibri"/>
        <w:sz w:val="20"/>
      </w:rPr>
    </w:pPr>
    <w:r w:rsidRPr="00332CAA">
      <w:rPr>
        <w:noProof/>
        <w:sz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70485</wp:posOffset>
              </wp:positionV>
              <wp:extent cx="614045" cy="635"/>
              <wp:effectExtent l="0" t="0" r="14605" b="3746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40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B9A95" id="Straight Connector 6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5.55pt" to="37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" strokecolor="green" strokeweight="1pt">
              <v:stroke startarrowwidth="narrow" startarrowlength="short" endarrowwidth="narrow" endarrowlength="short"/>
            </v:line>
          </w:pict>
        </mc:Fallback>
      </mc:AlternateContent>
    </w:r>
    <w:r w:rsidRPr="00332CAA">
      <w:rPr>
        <w:noProof/>
        <w:sz w:val="32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71119</wp:posOffset>
              </wp:positionV>
              <wp:extent cx="5721350" cy="635"/>
              <wp:effectExtent l="0" t="0" r="31750" b="3746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2F205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05pt,5.6pt" to="515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" strokecolor="green" strokeweight="1pt">
              <v:stroke startarrowwidth="narrow" startarrowlength="short" endarrowwidth="narrow" endarrowlength="short"/>
            </v:line>
          </w:pict>
        </mc:Fallback>
      </mc:AlternateContent>
    </w:r>
    <w:r w:rsidR="00332CAA" w:rsidRPr="00332CAA">
      <w:rPr>
        <w:rFonts w:ascii="Calibri" w:hAnsi="Calibri"/>
        <w:sz w:val="32"/>
      </w:rPr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AA" w:rsidRDefault="004710A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7CC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200C8D"/>
    <w:multiLevelType w:val="hybridMultilevel"/>
    <w:tmpl w:val="3BC2116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255FF"/>
    <w:multiLevelType w:val="singleLevel"/>
    <w:tmpl w:val="C8F866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3A689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A806259"/>
    <w:multiLevelType w:val="hybridMultilevel"/>
    <w:tmpl w:val="101A36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1302F"/>
    <w:multiLevelType w:val="hybridMultilevel"/>
    <w:tmpl w:val="5330AC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1CB"/>
    <w:multiLevelType w:val="hybridMultilevel"/>
    <w:tmpl w:val="3AA4F8AC"/>
    <w:lvl w:ilvl="0" w:tplc="82D6D5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7"/>
    <w:rsid w:val="00002B97"/>
    <w:rsid w:val="000518D9"/>
    <w:rsid w:val="0005559C"/>
    <w:rsid w:val="00080E9D"/>
    <w:rsid w:val="000C51D9"/>
    <w:rsid w:val="00134268"/>
    <w:rsid w:val="00190740"/>
    <w:rsid w:val="001A5C82"/>
    <w:rsid w:val="001B0139"/>
    <w:rsid w:val="001B124D"/>
    <w:rsid w:val="001B1594"/>
    <w:rsid w:val="001F694B"/>
    <w:rsid w:val="002033D3"/>
    <w:rsid w:val="002037E3"/>
    <w:rsid w:val="00211CF6"/>
    <w:rsid w:val="00231EA0"/>
    <w:rsid w:val="00244480"/>
    <w:rsid w:val="002539AF"/>
    <w:rsid w:val="00274684"/>
    <w:rsid w:val="002973EC"/>
    <w:rsid w:val="002C751A"/>
    <w:rsid w:val="002D3D89"/>
    <w:rsid w:val="002E0106"/>
    <w:rsid w:val="002E05A2"/>
    <w:rsid w:val="002F0831"/>
    <w:rsid w:val="00332CAA"/>
    <w:rsid w:val="003634EB"/>
    <w:rsid w:val="00380647"/>
    <w:rsid w:val="003902F7"/>
    <w:rsid w:val="003A34B7"/>
    <w:rsid w:val="003C1A5D"/>
    <w:rsid w:val="003C53EF"/>
    <w:rsid w:val="00421CD6"/>
    <w:rsid w:val="004710AA"/>
    <w:rsid w:val="004B6F16"/>
    <w:rsid w:val="004C254D"/>
    <w:rsid w:val="004D7C85"/>
    <w:rsid w:val="00543708"/>
    <w:rsid w:val="005C35A2"/>
    <w:rsid w:val="005D0409"/>
    <w:rsid w:val="005D2957"/>
    <w:rsid w:val="005F2E0C"/>
    <w:rsid w:val="0066158B"/>
    <w:rsid w:val="0066792D"/>
    <w:rsid w:val="006B15C9"/>
    <w:rsid w:val="006D528F"/>
    <w:rsid w:val="006E05E0"/>
    <w:rsid w:val="00712221"/>
    <w:rsid w:val="00796E8A"/>
    <w:rsid w:val="007C1B55"/>
    <w:rsid w:val="00851A71"/>
    <w:rsid w:val="00867141"/>
    <w:rsid w:val="00887F16"/>
    <w:rsid w:val="00890345"/>
    <w:rsid w:val="008C6277"/>
    <w:rsid w:val="008E234D"/>
    <w:rsid w:val="008E331B"/>
    <w:rsid w:val="00900315"/>
    <w:rsid w:val="00931DA8"/>
    <w:rsid w:val="009502B4"/>
    <w:rsid w:val="00954ED9"/>
    <w:rsid w:val="00982812"/>
    <w:rsid w:val="009D4C95"/>
    <w:rsid w:val="00A30162"/>
    <w:rsid w:val="00A306BF"/>
    <w:rsid w:val="00A5313E"/>
    <w:rsid w:val="00A6009B"/>
    <w:rsid w:val="00AD57A4"/>
    <w:rsid w:val="00B207FB"/>
    <w:rsid w:val="00B33C3E"/>
    <w:rsid w:val="00B73D87"/>
    <w:rsid w:val="00B82DDF"/>
    <w:rsid w:val="00B93FE9"/>
    <w:rsid w:val="00BA1611"/>
    <w:rsid w:val="00BA7982"/>
    <w:rsid w:val="00BD0254"/>
    <w:rsid w:val="00BF6CBB"/>
    <w:rsid w:val="00C014BE"/>
    <w:rsid w:val="00C54AA8"/>
    <w:rsid w:val="00C74B4B"/>
    <w:rsid w:val="00CC6ACD"/>
    <w:rsid w:val="00D700B6"/>
    <w:rsid w:val="00D73C4B"/>
    <w:rsid w:val="00D77B3D"/>
    <w:rsid w:val="00D855BA"/>
    <w:rsid w:val="00E16F08"/>
    <w:rsid w:val="00E610D7"/>
    <w:rsid w:val="00E7084C"/>
    <w:rsid w:val="00E82BA5"/>
    <w:rsid w:val="00EB0479"/>
    <w:rsid w:val="00EB2CB9"/>
    <w:rsid w:val="00EB570A"/>
    <w:rsid w:val="00EF7C5D"/>
    <w:rsid w:val="00F24C08"/>
    <w:rsid w:val="00F25B6F"/>
    <w:rsid w:val="00F91ADA"/>
    <w:rsid w:val="00FA42C0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7910D0-62F0-4694-A0F6-BC19D9D0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ourier New" w:hAnsi="Courier New"/>
      <w:sz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4536"/>
      </w:tabs>
      <w:outlineLvl w:val="0"/>
    </w:pPr>
    <w:rPr>
      <w:rFonts w:ascii="Times New Roman" w:hAnsi="Times New Roman"/>
      <w:b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  <w:rPr>
      <w:rFonts w:ascii="Arial" w:hAnsi="Arial"/>
    </w:rPr>
  </w:style>
  <w:style w:type="character" w:styleId="Hiperpovezava">
    <w:name w:val="Hyperlink"/>
    <w:rsid w:val="00B33C3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B93FE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93FE9"/>
    <w:rPr>
      <w:rFonts w:ascii="Courier New" w:hAnsi="Courier New"/>
      <w:sz w:val="24"/>
    </w:rPr>
  </w:style>
  <w:style w:type="paragraph" w:styleId="Noga">
    <w:name w:val="footer"/>
    <w:basedOn w:val="Navaden"/>
    <w:link w:val="NogaZnak"/>
    <w:uiPriority w:val="99"/>
    <w:rsid w:val="00B93FE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93FE9"/>
    <w:rPr>
      <w:rFonts w:ascii="Courier New" w:hAnsi="Courier New"/>
      <w:sz w:val="24"/>
    </w:rPr>
  </w:style>
  <w:style w:type="paragraph" w:styleId="Besedilooblaka">
    <w:name w:val="Balloon Text"/>
    <w:basedOn w:val="Navaden"/>
    <w:link w:val="BesedilooblakaZnak"/>
    <w:rsid w:val="00B93F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9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osvp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os-vp.lj@osvp.si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Glava%20dokumento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dokumentov.dot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OS Vide Pregarc</Company>
  <LinksUpToDate>false</LinksUpToDate>
  <CharactersWithSpaces>1330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http://www.osvp.si/</vt:lpwstr>
      </vt:variant>
      <vt:variant>
        <vt:lpwstr/>
      </vt:variant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mailto:os-vp.lj@osvp.si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Cvetka</dc:creator>
  <cp:keywords/>
  <cp:lastModifiedBy>Branka</cp:lastModifiedBy>
  <cp:revision>2</cp:revision>
  <cp:lastPrinted>2018-04-10T11:10:00Z</cp:lastPrinted>
  <dcterms:created xsi:type="dcterms:W3CDTF">2020-04-10T06:23:00Z</dcterms:created>
  <dcterms:modified xsi:type="dcterms:W3CDTF">2020-04-10T06:23:00Z</dcterms:modified>
</cp:coreProperties>
</file>