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4A" w:rsidRDefault="00AB2CF7" w:rsidP="00BF744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Prijava v jutranje varstvo in</w:t>
      </w:r>
      <w:r w:rsidR="00BF744A">
        <w:rPr>
          <w:rFonts w:ascii="Calibri" w:hAnsi="Calibri" w:cs="Arial"/>
          <w:b/>
        </w:rPr>
        <w:t xml:space="preserve"> podaljšano bivanje </w:t>
      </w:r>
    </w:p>
    <w:p w:rsidR="00BF744A" w:rsidRDefault="00BF744A" w:rsidP="00BF744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učence 1. 2. in 3. razreda v šolskem letu ____________</w:t>
      </w:r>
    </w:p>
    <w:p w:rsidR="00BF744A" w:rsidRDefault="00BF744A" w:rsidP="00BF744A">
      <w:pPr>
        <w:rPr>
          <w:rFonts w:ascii="Calibri" w:hAnsi="Calibri" w:cs="Arial"/>
        </w:rPr>
      </w:pPr>
    </w:p>
    <w:p w:rsidR="00BF744A" w:rsidRDefault="00BF744A" w:rsidP="00BF744A">
      <w:pPr>
        <w:numPr>
          <w:ilvl w:val="0"/>
          <w:numId w:val="6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PODATKI O UČENCU/-KI ZA ŠOLSKO LETO ______________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1063"/>
        <w:gridCol w:w="1063"/>
      </w:tblGrid>
      <w:tr w:rsidR="00BF744A" w:rsidTr="00BF744A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Ime in priimek učenca/-ke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rPr>
                <w:rFonts w:ascii="Calibri" w:hAnsi="Calibri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Razred,</w:t>
            </w:r>
          </w:p>
          <w:p w:rsidR="00BF744A" w:rsidRDefault="00BF744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oddelek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rPr>
                <w:rFonts w:ascii="Calibri" w:hAnsi="Calibri" w:cs="Arial"/>
              </w:rPr>
            </w:pPr>
          </w:p>
        </w:tc>
      </w:tr>
    </w:tbl>
    <w:p w:rsidR="00BF744A" w:rsidRDefault="00BF744A" w:rsidP="00BF744A">
      <w:pPr>
        <w:rPr>
          <w:rFonts w:ascii="Calibri" w:hAnsi="Calibri" w:cs="Arial"/>
          <w:sz w:val="16"/>
          <w:szCs w:val="16"/>
        </w:rPr>
      </w:pPr>
    </w:p>
    <w:p w:rsidR="00BF744A" w:rsidRDefault="00BF744A" w:rsidP="00BF744A">
      <w:pPr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>PRIJAVA V JUTRANJE VARSTVO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063"/>
        <w:gridCol w:w="1063"/>
      </w:tblGrid>
      <w:tr w:rsidR="00BF744A" w:rsidTr="00BF744A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ind w:righ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Učenec/-ka bo vključen v jutranje varstvo.                                </w:t>
            </w:r>
            <w:r>
              <w:rPr>
                <w:rFonts w:ascii="Calibri" w:hAnsi="Calibri" w:cs="Arial"/>
                <w:sz w:val="20"/>
              </w:rPr>
              <w:t>(obkrožite ustrezno)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</w:t>
            </w:r>
          </w:p>
        </w:tc>
      </w:tr>
    </w:tbl>
    <w:p w:rsidR="00BF744A" w:rsidRDefault="00BF744A" w:rsidP="00BF744A">
      <w:pPr>
        <w:rPr>
          <w:rFonts w:ascii="Calibri" w:hAnsi="Calibri" w:cs="Arial"/>
        </w:rPr>
      </w:pPr>
    </w:p>
    <w:p w:rsidR="00BF744A" w:rsidRDefault="00BF744A" w:rsidP="00BF744A">
      <w:pPr>
        <w:rPr>
          <w:rFonts w:ascii="Calibri" w:hAnsi="Calibri" w:cs="Arial"/>
        </w:rPr>
      </w:pPr>
      <w:r>
        <w:rPr>
          <w:rFonts w:ascii="Calibri" w:hAnsi="Calibri" w:cs="Arial"/>
        </w:rPr>
        <w:t>Učenec/-ka bo prihajal/-a v jutranje varstvo ob ____________________________ uri.</w:t>
      </w:r>
    </w:p>
    <w:p w:rsidR="00BF744A" w:rsidRDefault="00BF744A" w:rsidP="00BF744A">
      <w:pPr>
        <w:rPr>
          <w:rFonts w:ascii="Calibri" w:hAnsi="Calibri" w:cs="Arial"/>
          <w:sz w:val="16"/>
          <w:szCs w:val="16"/>
        </w:rPr>
      </w:pPr>
    </w:p>
    <w:p w:rsidR="00BF744A" w:rsidRDefault="00BF744A" w:rsidP="00BF744A">
      <w:pPr>
        <w:rPr>
          <w:rFonts w:ascii="Calibri" w:hAnsi="Calibri" w:cs="Arial"/>
          <w:sz w:val="16"/>
          <w:szCs w:val="16"/>
        </w:rPr>
      </w:pPr>
    </w:p>
    <w:p w:rsidR="00BF744A" w:rsidRDefault="00BF744A" w:rsidP="00BF744A">
      <w:pPr>
        <w:numPr>
          <w:ilvl w:val="0"/>
          <w:numId w:val="6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PRIJAVA V PODALJŠANO BIVANJE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063"/>
        <w:gridCol w:w="1063"/>
      </w:tblGrid>
      <w:tr w:rsidR="00BF744A" w:rsidTr="00BF744A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ind w:righ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Učenec/-ka bo vključen v podaljšano bivanje.                           </w:t>
            </w:r>
            <w:r>
              <w:rPr>
                <w:rFonts w:ascii="Calibri" w:hAnsi="Calibri" w:cs="Arial"/>
                <w:sz w:val="20"/>
              </w:rPr>
              <w:t>(obkrožite ustrezno)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</w:t>
            </w:r>
          </w:p>
        </w:tc>
      </w:tr>
    </w:tbl>
    <w:p w:rsidR="00BF744A" w:rsidRDefault="00BF744A" w:rsidP="00BF744A">
      <w:pPr>
        <w:rPr>
          <w:rFonts w:ascii="Calibri" w:hAnsi="Calibri" w:cs="Arial"/>
          <w:sz w:val="16"/>
          <w:szCs w:val="16"/>
        </w:rPr>
      </w:pPr>
    </w:p>
    <w:p w:rsidR="00BF744A" w:rsidRDefault="00BF744A" w:rsidP="00BF744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Učenec/-ka bo odhajal/-a iz podaljšanega bivanja </w:t>
      </w:r>
      <w:r>
        <w:rPr>
          <w:rFonts w:ascii="Calibri" w:hAnsi="Calibri" w:cs="Arial"/>
          <w:sz w:val="20"/>
        </w:rPr>
        <w:t>(obkrožite ustrezno)</w:t>
      </w:r>
      <w:r>
        <w:rPr>
          <w:rFonts w:ascii="Calibri" w:hAnsi="Calibri" w:cs="Arial"/>
        </w:rPr>
        <w:t>:</w:t>
      </w:r>
    </w:p>
    <w:p w:rsidR="00BF744A" w:rsidRDefault="00BF744A" w:rsidP="00BF744A">
      <w:pPr>
        <w:rPr>
          <w:rFonts w:ascii="Calibri" w:hAnsi="Calibri" w:cs="Arial"/>
          <w:sz w:val="8"/>
          <w:szCs w:val="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BF744A" w:rsidTr="00BF744A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 kosilu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 13.45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 14.35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 15.25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 16.15</w:t>
            </w:r>
          </w:p>
        </w:tc>
      </w:tr>
    </w:tbl>
    <w:p w:rsidR="00BF744A" w:rsidRDefault="00BF744A" w:rsidP="00BF744A">
      <w:pPr>
        <w:rPr>
          <w:rFonts w:ascii="Calibri" w:hAnsi="Calibri" w:cs="Arial"/>
        </w:rPr>
      </w:pPr>
    </w:p>
    <w:p w:rsidR="00BF744A" w:rsidRDefault="00BF744A" w:rsidP="00BF744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Učenec/-ka bo odhajal/-a domov </w:t>
      </w:r>
      <w:r>
        <w:rPr>
          <w:rFonts w:ascii="Calibri" w:hAnsi="Calibri" w:cs="Arial"/>
          <w:sz w:val="20"/>
        </w:rPr>
        <w:t>(obkrožite ustrezno)</w:t>
      </w:r>
      <w:r>
        <w:rPr>
          <w:rFonts w:ascii="Calibri" w:hAnsi="Calibri" w:cs="Arial"/>
        </w:rPr>
        <w:t xml:space="preserve">:           </w:t>
      </w:r>
    </w:p>
    <w:p w:rsidR="00BF744A" w:rsidRDefault="00BF744A" w:rsidP="00BF744A">
      <w:pPr>
        <w:rPr>
          <w:rFonts w:ascii="Calibri" w:hAnsi="Calibri" w:cs="Arial"/>
        </w:rPr>
      </w:pPr>
    </w:p>
    <w:p w:rsidR="00BF744A" w:rsidRDefault="00BF744A" w:rsidP="00BF744A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SAM/-A                                                                      V SPREMSTVU</w:t>
      </w:r>
    </w:p>
    <w:p w:rsidR="00BF744A" w:rsidRDefault="00BF744A" w:rsidP="00BF744A">
      <w:pPr>
        <w:rPr>
          <w:rFonts w:ascii="Calibri" w:hAnsi="Calibri" w:cs="Arial"/>
        </w:rPr>
      </w:pPr>
    </w:p>
    <w:p w:rsidR="00BF744A" w:rsidRDefault="00BF744A" w:rsidP="00BF744A">
      <w:p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Imena spremljevalcev: ______________________________________________________________________________________</w:t>
      </w:r>
    </w:p>
    <w:p w:rsidR="00BF744A" w:rsidRDefault="00BF744A" w:rsidP="00BF744A">
      <w:p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F744A" w:rsidRDefault="00BF744A" w:rsidP="00BF744A">
      <w:pPr>
        <w:rPr>
          <w:rFonts w:ascii="Calibri" w:hAnsi="Calibri" w:cs="Arial"/>
          <w:sz w:val="16"/>
          <w:szCs w:val="16"/>
        </w:rPr>
      </w:pPr>
    </w:p>
    <w:p w:rsidR="00BF744A" w:rsidRDefault="00BF744A" w:rsidP="00BF744A">
      <w:pPr>
        <w:numPr>
          <w:ilvl w:val="0"/>
          <w:numId w:val="6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PODATKI O STARŠIH OZ. SKRBNIKIH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4253"/>
      </w:tblGrid>
      <w:tr w:rsidR="00BF744A" w:rsidTr="00BF744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mati oz. skrbnica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oče oz. skrbnik</w:t>
            </w:r>
          </w:p>
        </w:tc>
      </w:tr>
      <w:tr w:rsidR="00BF744A" w:rsidTr="00BF744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Ime in priimek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BF744A" w:rsidTr="00BF744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Naslov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BF744A" w:rsidTr="00BF744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Telefon doma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BF744A" w:rsidTr="00BF744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Telefon v službi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BF744A" w:rsidTr="00BF744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Mobilni telefon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BF744A" w:rsidTr="00BF744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Default="00BF744A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e-mail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Default="00BF744A">
            <w:pPr>
              <w:spacing w:before="60" w:after="60"/>
              <w:rPr>
                <w:rFonts w:ascii="Calibri" w:hAnsi="Calibri" w:cs="Arial"/>
              </w:rPr>
            </w:pPr>
          </w:p>
        </w:tc>
      </w:tr>
    </w:tbl>
    <w:p w:rsidR="00BF744A" w:rsidRDefault="00BF744A" w:rsidP="00BF744A">
      <w:pPr>
        <w:rPr>
          <w:rFonts w:ascii="Calibri" w:hAnsi="Calibri" w:cs="Arial"/>
          <w:b/>
          <w:sz w:val="16"/>
          <w:szCs w:val="16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BF744A" w:rsidTr="00BF744A">
        <w:trPr>
          <w:jc w:val="center"/>
        </w:trPr>
        <w:tc>
          <w:tcPr>
            <w:tcW w:w="3261" w:type="dxa"/>
            <w:hideMark/>
          </w:tcPr>
          <w:p w:rsidR="00BF744A" w:rsidRDefault="00BF744A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Datum: __________________</w:t>
            </w:r>
          </w:p>
        </w:tc>
        <w:tc>
          <w:tcPr>
            <w:tcW w:w="6804" w:type="dxa"/>
            <w:hideMark/>
          </w:tcPr>
          <w:p w:rsidR="00BF744A" w:rsidRDefault="00BF744A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Ime in priimek podpisane/-ga: ______________________________</w:t>
            </w:r>
          </w:p>
        </w:tc>
      </w:tr>
      <w:tr w:rsidR="00BF744A" w:rsidTr="00BF744A">
        <w:trPr>
          <w:jc w:val="center"/>
        </w:trPr>
        <w:tc>
          <w:tcPr>
            <w:tcW w:w="3261" w:type="dxa"/>
          </w:tcPr>
          <w:p w:rsidR="00BF744A" w:rsidRDefault="00BF744A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804" w:type="dxa"/>
            <w:hideMark/>
          </w:tcPr>
          <w:p w:rsidR="00BF744A" w:rsidRDefault="00BF744A">
            <w:pPr>
              <w:spacing w:line="360" w:lineRule="auto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Podpis: ______________________________</w:t>
            </w:r>
          </w:p>
        </w:tc>
      </w:tr>
    </w:tbl>
    <w:p w:rsidR="00B82DDF" w:rsidRPr="002C751A" w:rsidRDefault="00B82DDF" w:rsidP="00C014BE">
      <w:pPr>
        <w:rPr>
          <w:rFonts w:ascii="Calibri" w:hAnsi="Calibri"/>
        </w:rPr>
      </w:pPr>
      <w:bookmarkStart w:id="0" w:name="_GoBack"/>
      <w:bookmarkEnd w:id="0"/>
    </w:p>
    <w:sectPr w:rsidR="00B82DDF" w:rsidRPr="002C751A" w:rsidSect="002E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4" w:right="850" w:bottom="567" w:left="709" w:header="284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A5" w:rsidRDefault="00EA6BA5" w:rsidP="00B93FE9">
      <w:r>
        <w:separator/>
      </w:r>
    </w:p>
  </w:endnote>
  <w:endnote w:type="continuationSeparator" w:id="0">
    <w:p w:rsidR="00EA6BA5" w:rsidRDefault="00EA6BA5" w:rsidP="00B9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DA" w:rsidRPr="00F91ADA" w:rsidRDefault="00F91ADA" w:rsidP="00F91ADA">
    <w:pPr>
      <w:tabs>
        <w:tab w:val="left" w:pos="1701"/>
        <w:tab w:val="left" w:pos="3969"/>
      </w:tabs>
      <w:rPr>
        <w:rFonts w:ascii="Calibri" w:hAnsi="Calibri"/>
        <w:sz w:val="32"/>
      </w:rPr>
    </w:pPr>
    <w:r>
      <w:rPr>
        <w:noProof/>
      </w:rPr>
      <w:t xml:space="preserve">    </w:t>
    </w:r>
    <w:r w:rsidR="002E0106">
      <w:rPr>
        <w:noProof/>
      </w:rPr>
      <w:t xml:space="preserve">    </w:t>
    </w:r>
    <w:r>
      <w:rPr>
        <w:noProof/>
      </w:rPr>
      <w:t xml:space="preserve"> </w:t>
    </w:r>
    <w:r w:rsidR="00A5775B" w:rsidRPr="005E76D1">
      <w:rPr>
        <w:noProof/>
      </w:rPr>
      <w:drawing>
        <wp:inline distT="0" distB="0" distL="0" distR="0">
          <wp:extent cx="430530" cy="434340"/>
          <wp:effectExtent l="0" t="0" r="7620" b="3810"/>
          <wp:docPr id="3" name="Slika 2" descr="https://encrypted-tbn2.gstatic.com/images?q=tbn:ANd9GcRFEQA91w7TCTy4qQZBKsJudtq9cruE_IPdfe_G6yOiLG8sMCSDUYs7m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s://encrypted-tbn2.gstatic.com/images?q=tbn:ANd9GcRFEQA91w7TCTy4qQZBKsJudtq9cruE_IPdfe_G6yOiLG8sMCSDUYs7m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="00A5775B" w:rsidRPr="005E76D1">
      <w:rPr>
        <w:noProof/>
      </w:rPr>
      <w:drawing>
        <wp:inline distT="0" distB="0" distL="0" distR="0">
          <wp:extent cx="1581150" cy="575310"/>
          <wp:effectExtent l="0" t="0" r="0" b="0"/>
          <wp:docPr id="4" name="Slika 1" descr="https://encrypted-tbn0.gstatic.com/images?q=tbn:ANd9GcRkisAz-A8e6QOef_OnDNilK13xwrYc6Iya2XRvgH7bDIKntJhEAy_QPd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s://encrypted-tbn0.gstatic.com/images?q=tbn:ANd9GcRkisAz-A8e6QOef_OnDNilK13xwrYc6Iya2XRvgH7bDIKntJhEAy_QPdX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A5775B" w:rsidRPr="005E76D1">
      <w:rPr>
        <w:noProof/>
      </w:rPr>
      <w:drawing>
        <wp:inline distT="0" distB="0" distL="0" distR="0">
          <wp:extent cx="392430" cy="430530"/>
          <wp:effectExtent l="0" t="0" r="7620" b="7620"/>
          <wp:docPr id="5" name="Slika 3" descr="https://encrypted-tbn2.gstatic.com/images?q=tbn:ANd9GcRpBCj9XJHqo-zMK74FRfAn6CwspzNOUa86caq_zN5PFJg1qFTth8qcfK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s://encrypted-tbn2.gstatic.com/images?q=tbn:ANd9GcRpBCj9XJHqo-zMK74FRfAn6CwspzNOUa86caq_zN5PFJg1qFTth8qcfK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A5" w:rsidRDefault="00EA6BA5" w:rsidP="00B93FE9">
      <w:r>
        <w:separator/>
      </w:r>
    </w:p>
  </w:footnote>
  <w:footnote w:type="continuationSeparator" w:id="0">
    <w:p w:rsidR="00EA6BA5" w:rsidRDefault="00EA6BA5" w:rsidP="00B9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AA" w:rsidRPr="00332CAA" w:rsidRDefault="00A5775B" w:rsidP="00982812">
    <w:pPr>
      <w:tabs>
        <w:tab w:val="center" w:pos="4536"/>
        <w:tab w:val="right" w:pos="9072"/>
      </w:tabs>
      <w:ind w:left="993"/>
      <w:rPr>
        <w:rFonts w:ascii="Calibri" w:hAnsi="Calibri"/>
        <w:sz w:val="40"/>
      </w:rPr>
    </w:pPr>
    <w:r w:rsidRPr="00332CAA">
      <w:rPr>
        <w:noProof/>
        <w:sz w:val="3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-5080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3" name="Picture 1" descr="C:\Users\Branka\Pictures\znak_sole_prenovlj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ka\Pictures\znak_sole_prenovlj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CAA" w:rsidRPr="00332CAA">
      <w:rPr>
        <w:rFonts w:ascii="Calibri" w:hAnsi="Calibri" w:cs="Arial"/>
        <w:b/>
        <w:color w:val="000000"/>
        <w:sz w:val="20"/>
        <w:szCs w:val="12"/>
      </w:rPr>
      <w:t xml:space="preserve">       </w:t>
    </w:r>
    <w:r w:rsidR="00332CAA" w:rsidRPr="00332CAA">
      <w:rPr>
        <w:rFonts w:ascii="Calibri" w:hAnsi="Calibri" w:cs="Arial"/>
        <w:color w:val="000000"/>
        <w:sz w:val="20"/>
        <w:szCs w:val="12"/>
      </w:rPr>
      <w:t>Osnovna šola Vide Pregarc</w:t>
    </w:r>
  </w:p>
  <w:p w:rsidR="00332CAA" w:rsidRPr="00332CAA" w:rsidRDefault="00332CAA" w:rsidP="00982812">
    <w:pPr>
      <w:tabs>
        <w:tab w:val="left" w:pos="1560"/>
        <w:tab w:val="left" w:pos="3828"/>
      </w:tabs>
      <w:ind w:left="993"/>
      <w:rPr>
        <w:rFonts w:ascii="Calibri" w:hAnsi="Calibri"/>
        <w:color w:val="000000"/>
        <w:sz w:val="20"/>
        <w:szCs w:val="12"/>
      </w:rPr>
    </w:pPr>
    <w:r w:rsidRPr="00332CAA">
      <w:rPr>
        <w:rFonts w:ascii="Calibri" w:hAnsi="Calibri" w:cs="Arial"/>
        <w:color w:val="000000"/>
        <w:sz w:val="20"/>
        <w:szCs w:val="12"/>
      </w:rPr>
      <w:t xml:space="preserve">       Bazoviška </w:t>
    </w:r>
    <w:r w:rsidRPr="00332CAA">
      <w:rPr>
        <w:rFonts w:ascii="Calibri" w:hAnsi="Calibri" w:cs="Arial"/>
        <w:color w:val="000000"/>
        <w:sz w:val="20"/>
        <w:szCs w:val="12"/>
      </w:rPr>
      <w:t>ulica</w:t>
    </w:r>
    <w:r w:rsidR="00EB570A">
      <w:rPr>
        <w:rFonts w:ascii="Calibri" w:hAnsi="Calibri" w:cs="Arial"/>
        <w:color w:val="000000"/>
        <w:sz w:val="20"/>
        <w:szCs w:val="12"/>
      </w:rPr>
      <w:t xml:space="preserve"> 1, 1000 Ljubljana</w:t>
    </w:r>
    <w:r w:rsidR="00EB570A">
      <w:rPr>
        <w:rFonts w:ascii="Calibri" w:hAnsi="Calibri" w:cs="Arial"/>
        <w:color w:val="000000"/>
        <w:sz w:val="20"/>
        <w:szCs w:val="12"/>
      </w:rPr>
      <w:cr/>
      <w:t xml:space="preserve">       </w:t>
    </w:r>
    <w:r w:rsidR="00A5775B" w:rsidRPr="00EB570A">
      <w:rPr>
        <w:rFonts w:ascii="Calibri" w:hAnsi="Calibri" w:cs="Arial"/>
        <w:noProof/>
        <w:color w:val="000000"/>
        <w:sz w:val="20"/>
        <w:szCs w:val="12"/>
      </w:rPr>
      <w:drawing>
        <wp:inline distT="0" distB="0" distL="0" distR="0">
          <wp:extent cx="140970" cy="125730"/>
          <wp:effectExtent l="0" t="0" r="0" b="7620"/>
          <wp:docPr id="1" name="Slika 1" descr="telef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</w:t>
    </w:r>
    <w:r w:rsidR="00EB570A" w:rsidRPr="00EB570A">
      <w:rPr>
        <w:rFonts w:ascii="Calibri" w:hAnsi="Calibri" w:cs="Arial"/>
        <w:color w:val="000000"/>
        <w:sz w:val="20"/>
        <w:szCs w:val="12"/>
      </w:rPr>
      <w:t>01 620 26 80</w:t>
    </w:r>
  </w:p>
  <w:p w:rsidR="00EB570A" w:rsidRDefault="00A5775B" w:rsidP="00982812">
    <w:pPr>
      <w:tabs>
        <w:tab w:val="left" w:pos="1701"/>
        <w:tab w:val="left" w:pos="3969"/>
      </w:tabs>
      <w:ind w:left="993"/>
      <w:rPr>
        <w:rFonts w:ascii="Calibri" w:hAnsi="Calibri" w:cs="Arial"/>
        <w:color w:val="000000"/>
        <w:sz w:val="20"/>
        <w:szCs w:val="12"/>
      </w:rPr>
    </w:pPr>
    <w:r w:rsidRPr="00332CAA">
      <w:rPr>
        <w:noProof/>
        <w:sz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140335</wp:posOffset>
          </wp:positionV>
          <wp:extent cx="502920" cy="285115"/>
          <wp:effectExtent l="0" t="0" r="0" b="635"/>
          <wp:wrapNone/>
          <wp:docPr id="11" name="Picture 3" descr="zel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l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CAA">
      <w:rPr>
        <w:noProof/>
        <w:sz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140335</wp:posOffset>
          </wp:positionV>
          <wp:extent cx="910590" cy="317500"/>
          <wp:effectExtent l="0" t="0" r="3810" b="6350"/>
          <wp:wrapNone/>
          <wp:docPr id="12" name="Picture 2" descr="M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       </w:t>
    </w:r>
    <w:r w:rsidRPr="00EB570A">
      <w:rPr>
        <w:rFonts w:ascii="Calibri" w:hAnsi="Calibri" w:cs="Arial"/>
        <w:noProof/>
        <w:color w:val="000000"/>
        <w:sz w:val="20"/>
        <w:szCs w:val="12"/>
      </w:rPr>
      <w:drawing>
        <wp:inline distT="0" distB="0" distL="0" distR="0">
          <wp:extent cx="87630" cy="137160"/>
          <wp:effectExtent l="0" t="0" r="7620" b="0"/>
          <wp:docPr id="2" name="Slika 2" descr="mo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051 440 734</w:t>
    </w:r>
  </w:p>
  <w:p w:rsidR="00332CAA" w:rsidRPr="004710AA" w:rsidRDefault="00EB570A" w:rsidP="00982812">
    <w:pPr>
      <w:tabs>
        <w:tab w:val="left" w:pos="1701"/>
        <w:tab w:val="left" w:pos="3969"/>
      </w:tabs>
      <w:ind w:left="993"/>
      <w:rPr>
        <w:rFonts w:ascii="Calibri" w:hAnsi="Calibri" w:cs="Arial"/>
        <w:sz w:val="20"/>
        <w:szCs w:val="12"/>
        <w:u w:val="single"/>
      </w:rPr>
    </w:pPr>
    <w:r>
      <w:rPr>
        <w:rFonts w:ascii="Calibri" w:hAnsi="Calibri" w:cs="Arial"/>
        <w:color w:val="000000"/>
        <w:sz w:val="20"/>
        <w:szCs w:val="12"/>
      </w:rPr>
      <w:t xml:space="preserve">      </w:t>
    </w:r>
    <w:r w:rsidR="00332CAA" w:rsidRPr="00332CAA">
      <w:rPr>
        <w:rFonts w:ascii="Calibri" w:hAnsi="Calibri" w:cs="Arial"/>
        <w:color w:val="000000"/>
        <w:sz w:val="20"/>
        <w:szCs w:val="12"/>
      </w:rPr>
      <w:t xml:space="preserve"> </w:t>
    </w:r>
    <w:hyperlink r:id="rId6" w:history="1">
      <w:r w:rsidR="002E0106" w:rsidRPr="004710AA">
        <w:rPr>
          <w:rStyle w:val="Hiperpovezava"/>
          <w:rFonts w:ascii="Calibri" w:hAnsi="Calibri" w:cs="Arial"/>
          <w:color w:val="auto"/>
          <w:sz w:val="20"/>
          <w:szCs w:val="12"/>
        </w:rPr>
        <w:t>os-vp.lj@osvp.si</w:t>
      </w:r>
    </w:hyperlink>
  </w:p>
  <w:p w:rsidR="00332CAA" w:rsidRPr="00332CAA" w:rsidRDefault="00332CAA" w:rsidP="00982812">
    <w:pPr>
      <w:tabs>
        <w:tab w:val="left" w:pos="1701"/>
        <w:tab w:val="left" w:pos="3969"/>
      </w:tabs>
      <w:ind w:left="993"/>
      <w:rPr>
        <w:rFonts w:ascii="Calibri" w:hAnsi="Calibri" w:cs="Arial"/>
        <w:color w:val="000000"/>
        <w:sz w:val="20"/>
        <w:szCs w:val="12"/>
      </w:rPr>
    </w:pPr>
    <w:r w:rsidRPr="00332CAA">
      <w:rPr>
        <w:rFonts w:ascii="Calibri" w:hAnsi="Calibri" w:cs="Arial"/>
        <w:color w:val="000000"/>
        <w:sz w:val="20"/>
        <w:szCs w:val="12"/>
      </w:rPr>
      <w:t xml:space="preserve">       </w:t>
    </w:r>
    <w:hyperlink r:id="rId7" w:history="1">
      <w:r w:rsidRPr="00332CAA">
        <w:rPr>
          <w:rFonts w:ascii="Calibri" w:hAnsi="Calibri" w:cs="Arial"/>
          <w:color w:val="000000"/>
          <w:sz w:val="20"/>
          <w:szCs w:val="12"/>
          <w:u w:val="single"/>
        </w:rPr>
        <w:t>www.osvp.si</w:t>
      </w:r>
    </w:hyperlink>
  </w:p>
  <w:p w:rsidR="00C74B4B" w:rsidRPr="00332CAA" w:rsidRDefault="00A5775B" w:rsidP="00332CAA">
    <w:pPr>
      <w:tabs>
        <w:tab w:val="left" w:pos="1701"/>
        <w:tab w:val="left" w:pos="3969"/>
      </w:tabs>
      <w:rPr>
        <w:rFonts w:ascii="Calibri" w:hAnsi="Calibri"/>
        <w:sz w:val="20"/>
      </w:rPr>
    </w:pPr>
    <w:r w:rsidRPr="00332CAA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70485</wp:posOffset>
              </wp:positionV>
              <wp:extent cx="614045" cy="635"/>
              <wp:effectExtent l="0" t="0" r="14605" b="3746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40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CD441" id="Straight Connector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5.55pt" to="3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 w:rsidRPr="00332CAA">
      <w:rPr>
        <w:noProof/>
        <w:sz w:val="3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71119</wp:posOffset>
              </wp:positionV>
              <wp:extent cx="5721350" cy="635"/>
              <wp:effectExtent l="0" t="0" r="31750" b="3746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FCB70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05pt,5.6pt" to="51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 w:rsidR="00332CAA" w:rsidRPr="00332CAA">
      <w:rPr>
        <w:rFonts w:ascii="Calibri" w:hAnsi="Calibri"/>
        <w:sz w:val="32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CC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200C8D"/>
    <w:multiLevelType w:val="hybridMultilevel"/>
    <w:tmpl w:val="3BC2116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5FF"/>
    <w:multiLevelType w:val="singleLevel"/>
    <w:tmpl w:val="C8F866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3A68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806259"/>
    <w:multiLevelType w:val="hybridMultilevel"/>
    <w:tmpl w:val="101A3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1302F"/>
    <w:multiLevelType w:val="hybridMultilevel"/>
    <w:tmpl w:val="5330AC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1CB"/>
    <w:multiLevelType w:val="hybridMultilevel"/>
    <w:tmpl w:val="7D48B232"/>
    <w:lvl w:ilvl="0" w:tplc="5C78C9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7"/>
    <w:rsid w:val="00002B97"/>
    <w:rsid w:val="000518D9"/>
    <w:rsid w:val="0005559C"/>
    <w:rsid w:val="00080E9D"/>
    <w:rsid w:val="000C51D9"/>
    <w:rsid w:val="00134268"/>
    <w:rsid w:val="00190740"/>
    <w:rsid w:val="001A5C82"/>
    <w:rsid w:val="001B124D"/>
    <w:rsid w:val="001B1594"/>
    <w:rsid w:val="001F694B"/>
    <w:rsid w:val="002033D3"/>
    <w:rsid w:val="002206DE"/>
    <w:rsid w:val="00231EA0"/>
    <w:rsid w:val="00244480"/>
    <w:rsid w:val="002539AF"/>
    <w:rsid w:val="00274684"/>
    <w:rsid w:val="002973EC"/>
    <w:rsid w:val="002C751A"/>
    <w:rsid w:val="002D3D89"/>
    <w:rsid w:val="002E0106"/>
    <w:rsid w:val="002E05A2"/>
    <w:rsid w:val="002F0831"/>
    <w:rsid w:val="00332CAA"/>
    <w:rsid w:val="003634EB"/>
    <w:rsid w:val="00380647"/>
    <w:rsid w:val="003902F7"/>
    <w:rsid w:val="003A34B7"/>
    <w:rsid w:val="003C1A5D"/>
    <w:rsid w:val="004710AA"/>
    <w:rsid w:val="004B6F16"/>
    <w:rsid w:val="004C254D"/>
    <w:rsid w:val="004D7C85"/>
    <w:rsid w:val="00543708"/>
    <w:rsid w:val="005C35A2"/>
    <w:rsid w:val="005D0409"/>
    <w:rsid w:val="005D2957"/>
    <w:rsid w:val="005F2E0C"/>
    <w:rsid w:val="0066158B"/>
    <w:rsid w:val="0066792D"/>
    <w:rsid w:val="006B15C9"/>
    <w:rsid w:val="006D528F"/>
    <w:rsid w:val="00712221"/>
    <w:rsid w:val="00796E8A"/>
    <w:rsid w:val="007C1B55"/>
    <w:rsid w:val="00867141"/>
    <w:rsid w:val="00887F16"/>
    <w:rsid w:val="00890345"/>
    <w:rsid w:val="008C6277"/>
    <w:rsid w:val="008E234D"/>
    <w:rsid w:val="00900315"/>
    <w:rsid w:val="00931DA8"/>
    <w:rsid w:val="00954ED9"/>
    <w:rsid w:val="00982812"/>
    <w:rsid w:val="00995FD7"/>
    <w:rsid w:val="009D4C95"/>
    <w:rsid w:val="00A30162"/>
    <w:rsid w:val="00A306BF"/>
    <w:rsid w:val="00A5313E"/>
    <w:rsid w:val="00A5775B"/>
    <w:rsid w:val="00A6009B"/>
    <w:rsid w:val="00AB2CF7"/>
    <w:rsid w:val="00AD57A4"/>
    <w:rsid w:val="00B207FB"/>
    <w:rsid w:val="00B33C3E"/>
    <w:rsid w:val="00B73D87"/>
    <w:rsid w:val="00B82DDF"/>
    <w:rsid w:val="00B93FE9"/>
    <w:rsid w:val="00BA1611"/>
    <w:rsid w:val="00BA7982"/>
    <w:rsid w:val="00BD0254"/>
    <w:rsid w:val="00BF6CBB"/>
    <w:rsid w:val="00BF744A"/>
    <w:rsid w:val="00C014BE"/>
    <w:rsid w:val="00C54AA8"/>
    <w:rsid w:val="00C74B4B"/>
    <w:rsid w:val="00CC6ACD"/>
    <w:rsid w:val="00D700B6"/>
    <w:rsid w:val="00D73C4B"/>
    <w:rsid w:val="00D77B3D"/>
    <w:rsid w:val="00D855BA"/>
    <w:rsid w:val="00E16F08"/>
    <w:rsid w:val="00E610D7"/>
    <w:rsid w:val="00E7084C"/>
    <w:rsid w:val="00E82BA5"/>
    <w:rsid w:val="00EA6BA5"/>
    <w:rsid w:val="00EB0479"/>
    <w:rsid w:val="00EB570A"/>
    <w:rsid w:val="00EF7C5D"/>
    <w:rsid w:val="00F25B6F"/>
    <w:rsid w:val="00F91ADA"/>
    <w:rsid w:val="00FA42C0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9F347-843A-42C8-AFD5-AD666E6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ourier New" w:hAnsi="Courier New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4536"/>
      </w:tabs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character" w:styleId="Hiperpovezava">
    <w:name w:val="Hyperlink"/>
    <w:rsid w:val="00B33C3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93F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93FE9"/>
    <w:rPr>
      <w:rFonts w:ascii="Courier New" w:hAnsi="Courier New"/>
      <w:sz w:val="24"/>
    </w:rPr>
  </w:style>
  <w:style w:type="paragraph" w:styleId="Noga">
    <w:name w:val="footer"/>
    <w:basedOn w:val="Navaden"/>
    <w:link w:val="NogaZnak"/>
    <w:uiPriority w:val="99"/>
    <w:rsid w:val="00B93F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93FE9"/>
    <w:rPr>
      <w:rFonts w:ascii="Courier New" w:hAnsi="Courier New"/>
      <w:sz w:val="24"/>
    </w:rPr>
  </w:style>
  <w:style w:type="paragraph" w:styleId="Besedilooblaka">
    <w:name w:val="Balloon Text"/>
    <w:basedOn w:val="Navaden"/>
    <w:link w:val="BesedilooblakaZnak"/>
    <w:rsid w:val="00B93F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9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osvp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os-vp.lj@osvp.si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Glava%20dokument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dokumentov.dot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 Vide Pregarc</Company>
  <LinksUpToDate>false</LinksUpToDate>
  <CharactersWithSpaces>1418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http://www.osvp.si/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mailto:os-vp.lj@osvp.si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Cvetka</dc:creator>
  <cp:keywords/>
  <cp:lastModifiedBy>Branka</cp:lastModifiedBy>
  <cp:revision>4</cp:revision>
  <cp:lastPrinted>2010-08-25T12:57:00Z</cp:lastPrinted>
  <dcterms:created xsi:type="dcterms:W3CDTF">2020-04-10T06:21:00Z</dcterms:created>
  <dcterms:modified xsi:type="dcterms:W3CDTF">2020-04-10T06:22:00Z</dcterms:modified>
</cp:coreProperties>
</file>